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440" w:lineRule="exact"/>
        <w:jc w:val="left"/>
        <w:rPr>
          <w:rFonts w:hint="eastAsia" w:ascii="黑体" w:hAnsi="黑体" w:eastAsia="黑体" w:cs="黑体"/>
          <w:b w:val="0"/>
          <w:sz w:val="32"/>
          <w:szCs w:val="32"/>
          <w:lang w:val="en-US" w:eastAsia="zh-CN"/>
        </w:rPr>
      </w:pPr>
      <w:r>
        <w:rPr>
          <w:rFonts w:hint="eastAsia" w:ascii="黑体" w:hAnsi="黑体" w:eastAsia="黑体" w:cs="黑体"/>
          <w:b w:val="0"/>
          <w:sz w:val="32"/>
          <w:szCs w:val="32"/>
        </w:rPr>
        <w:t>附件</w:t>
      </w:r>
      <w:r>
        <w:rPr>
          <w:rFonts w:hint="eastAsia" w:ascii="黑体" w:hAnsi="黑体" w:eastAsia="黑体" w:cs="黑体"/>
          <w:b w:val="0"/>
          <w:sz w:val="32"/>
          <w:szCs w:val="32"/>
          <w:lang w:val="en-US" w:eastAsia="zh-CN"/>
        </w:rPr>
        <w:t>1</w:t>
      </w:r>
      <w:bookmarkStart w:id="0" w:name="_GoBack"/>
      <w:bookmarkEnd w:id="0"/>
    </w:p>
    <w:p>
      <w:pPr>
        <w:rPr>
          <w:rFonts w:hint="default"/>
          <w:lang w:val="en-US" w:eastAsia="zh-CN"/>
        </w:rPr>
      </w:pPr>
    </w:p>
    <w:p>
      <w:pPr>
        <w:pStyle w:val="2"/>
        <w:spacing w:before="0" w:after="163" w:afterLines="50" w:line="440" w:lineRule="exact"/>
        <w:rPr>
          <w:rFonts w:hint="eastAsia" w:ascii="黑体" w:hAnsi="黑体" w:eastAsia="黑体" w:cs="黑体"/>
          <w:color w:val="000000" w:themeColor="text1"/>
          <w:szCs w:val="32"/>
          <w14:textFill>
            <w14:solidFill>
              <w14:schemeClr w14:val="tx1"/>
            </w14:solidFill>
          </w14:textFill>
        </w:rPr>
      </w:pPr>
      <w:r>
        <w:rPr>
          <w:rFonts w:hint="eastAsia" w:ascii="黑体" w:hAnsi="黑体" w:eastAsia="黑体" w:cs="黑体"/>
          <w:color w:val="000000" w:themeColor="text1"/>
          <w:szCs w:val="32"/>
          <w:lang w:val="en-US" w:eastAsia="zh-CN"/>
          <w14:textFill>
            <w14:solidFill>
              <w14:schemeClr w14:val="tx1"/>
            </w14:solidFill>
          </w14:textFill>
        </w:rPr>
        <w:t>中国自动化学会</w:t>
      </w:r>
      <w:r>
        <w:rPr>
          <w:rFonts w:hint="eastAsia" w:ascii="黑体" w:hAnsi="黑体" w:eastAsia="黑体" w:cs="黑体"/>
          <w:color w:val="000000" w:themeColor="text1"/>
          <w:szCs w:val="32"/>
          <w14:textFill>
            <w14:solidFill>
              <w14:schemeClr w14:val="tx1"/>
            </w14:solidFill>
          </w14:textFill>
        </w:rPr>
        <w:t>“青少年人工智能创新后备人才培育工程”</w:t>
      </w:r>
    </w:p>
    <w:p>
      <w:pPr>
        <w:pStyle w:val="2"/>
        <w:spacing w:before="0" w:after="163" w:afterLines="50" w:line="440" w:lineRule="exact"/>
        <w:rPr>
          <w:rFonts w:hint="eastAsia" w:ascii="黑体" w:hAnsi="黑体" w:eastAsia="黑体" w:cs="黑体"/>
          <w:color w:val="FF0000"/>
          <w:szCs w:val="32"/>
        </w:rPr>
      </w:pPr>
      <w:r>
        <w:rPr>
          <w:rFonts w:hint="eastAsia" w:ascii="黑体" w:hAnsi="黑体" w:eastAsia="黑体" w:cs="黑体"/>
          <w:color w:val="000000" w:themeColor="text1"/>
          <w:szCs w:val="32"/>
          <w14:textFill>
            <w14:solidFill>
              <w14:schemeClr w14:val="tx1"/>
            </w14:solidFill>
          </w14:textFill>
        </w:rPr>
        <w:t>2023 年教科研项目申报指南</w:t>
      </w:r>
    </w:p>
    <w:p>
      <w:pPr>
        <w:spacing w:before="0" w:after="0" w:line="440" w:lineRule="exact"/>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为</w:t>
      </w:r>
      <w:r>
        <w:rPr>
          <w:rFonts w:hint="default" w:ascii="Times New Roman" w:hAnsi="Times New Roman" w:eastAsia="宋体" w:cs="Times New Roman"/>
          <w:sz w:val="24"/>
          <w:szCs w:val="24"/>
          <w:lang w:eastAsia="zh-CN"/>
        </w:rPr>
        <w:t>构建面向青少年的课程体系、培训体系、赛事体系、科普体系、测评体系，实现中小学人工智能学科教育的科学化、系统化、标准化、规范化，贯通衔接中小学和高校的人工智能学科教育，为国家培育人工智能后备人才，中国自动化学会发起“青少年人工智能创新后备</w:t>
      </w:r>
      <w:r>
        <w:rPr>
          <w:rFonts w:hint="default" w:ascii="Times New Roman" w:hAnsi="Times New Roman" w:eastAsia="宋体" w:cs="Times New Roman"/>
          <w:sz w:val="24"/>
          <w:szCs w:val="24"/>
          <w:lang w:val="en-US" w:eastAsia="zh-CN"/>
        </w:rPr>
        <w:t>人</w:t>
      </w:r>
      <w:r>
        <w:rPr>
          <w:rFonts w:hint="default" w:ascii="Times New Roman" w:hAnsi="Times New Roman" w:eastAsia="宋体" w:cs="Times New Roman"/>
          <w:sz w:val="24"/>
          <w:szCs w:val="24"/>
          <w:lang w:eastAsia="zh-CN"/>
        </w:rPr>
        <w:t>才培育工程”</w:t>
      </w:r>
      <w:r>
        <w:rPr>
          <w:rFonts w:hint="default" w:ascii="Times New Roman" w:hAnsi="Times New Roman" w:eastAsia="宋体" w:cs="Times New Roman"/>
          <w:sz w:val="24"/>
          <w:szCs w:val="24"/>
          <w:lang w:val="en-US" w:eastAsia="zh-CN"/>
        </w:rPr>
        <w:t>教科研项目。</w:t>
      </w:r>
    </w:p>
    <w:p>
      <w:pPr>
        <w:pStyle w:val="3"/>
        <w:spacing w:beforeLines="0" w:line="440" w:lineRule="exact"/>
        <w:ind w:left="0" w:firstLine="562" w:firstLineChars="200"/>
        <w:rPr>
          <w:rFonts w:hint="eastAsia" w:ascii="黑体" w:hAnsi="黑体" w:eastAsia="黑体" w:cs="黑体"/>
        </w:rPr>
      </w:pPr>
      <w:r>
        <w:rPr>
          <w:rFonts w:hint="eastAsia" w:ascii="黑体" w:hAnsi="黑体" w:eastAsia="黑体" w:cs="黑体"/>
        </w:rPr>
        <w:t>项目介绍</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项目说明</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项目申报围绕“青少年人工智能创新后备人才工程”的科学化、系统化、标准化、规范化展开，主要方向包括课程设计、教学实践、素养测评等。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项目类别根据项目申报人所在依托单位性质分为资助类项目和自筹项目两类。资助类项目拟定资助力度为人民币五千到一万元范围，项目申报人所在依托单位不可以是企业或教培机构；自筹类项目由企业自筹经费支持，项目申报人所在依托单位要求是企业或教培机构等有经营性业务的单位。两个类别的项目执行</w:t>
      </w:r>
      <w:r>
        <w:rPr>
          <w:rFonts w:hint="default" w:ascii="Times New Roman" w:hAnsi="Times New Roman" w:eastAsia="宋体" w:cs="Times New Roman"/>
          <w:sz w:val="24"/>
          <w:szCs w:val="24"/>
          <w:lang w:val="en-US" w:eastAsia="zh-CN"/>
        </w:rPr>
        <w:t>时间为</w:t>
      </w:r>
      <w:r>
        <w:rPr>
          <w:rFonts w:hint="default" w:ascii="Times New Roman" w:hAnsi="Times New Roman" w:eastAsia="宋体" w:cs="Times New Roman"/>
          <w:color w:val="auto"/>
          <w:sz w:val="24"/>
          <w:szCs w:val="24"/>
          <w:lang w:val="en-US" w:eastAsia="zh-CN"/>
        </w:rPr>
        <w:t>2023年10月15日-2024年10月14日</w:t>
      </w:r>
      <w:r>
        <w:rPr>
          <w:rFonts w:hint="default" w:ascii="Times New Roman" w:hAnsi="Times New Roman" w:eastAsia="宋体" w:cs="Times New Roman"/>
          <w:sz w:val="24"/>
          <w:szCs w:val="24"/>
        </w:rPr>
        <w:t xml:space="preserve">，由学会教科研项目工作组组织评审、进展管理和结题审核，协助产生教科研成果和跟进结题后的推广运营。本批次申报项目的主题方向包括但不限于如下：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资助类： </w:t>
      </w:r>
    </w:p>
    <w:p>
      <w:pPr>
        <w:spacing w:before="0" w:after="0" w:line="440" w:lineRule="exact"/>
        <w:ind w:firstLine="48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eastAsia="zh-CN"/>
        </w:rPr>
        <w:t>）中国自动化学会青少年人工智能核心素养测评大纲配套的示范课程研发</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 xml:space="preserve">中小学生人工智能核心素养模型及评测体系构建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跨学科中小学人工智能课程设计与实施研究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基于 micro:bit 或 Arduino 的中小学人工智能课程设计与实施研究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基于计算思维的中小学人工智能课程设计与实施研究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基于 STEAM 项目式学习的中小学人工智能课程设计与实施研究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7</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基于 OBE 理念的中小学人工智能开放式课程设计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8</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人工智能背景下的中学信息技术教学探究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小学低年级开展编程启蒙教学活动的设计与实施研究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10</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基于具身认知的小学人工智能课程设计与实施研究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面向青少年人工智能课程的教学支持系统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自筹类： </w:t>
      </w:r>
    </w:p>
    <w:p>
      <w:pPr>
        <w:spacing w:before="0" w:after="0" w:line="440" w:lineRule="exact"/>
        <w:ind w:firstLine="48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lang w:eastAsia="zh-CN"/>
        </w:rPr>
        <w:t>）中国自动化学会青少年人工智能核心素养测评大纲配套的示范课程研发</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 xml:space="preserve">青少年人工智能后备人才的核心素养培育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中小学阶段培养人工智能创新人才的有效途径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乐高教育在青少年人工智能后备人才培育中的应用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全学龄段人工智能教育体系 </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6</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rPr>
        <w:t xml:space="preserve">其他自命题方向 </w:t>
      </w:r>
    </w:p>
    <w:p>
      <w:pPr>
        <w:pStyle w:val="3"/>
        <w:numPr>
          <w:ilvl w:val="0"/>
          <w:numId w:val="0"/>
        </w:numPr>
        <w:spacing w:beforeLines="0" w:line="440" w:lineRule="exact"/>
        <w:ind w:firstLine="480" w:firstLineChars="200"/>
        <w:jc w:val="both"/>
        <w:rPr>
          <w:rFonts w:hint="default" w:ascii="Times New Roman" w:hAnsi="Times New Roman" w:eastAsia="宋体" w:cs="Times New Roman"/>
          <w:b w:val="0"/>
          <w:bCs w:val="0"/>
          <w:sz w:val="24"/>
          <w:szCs w:val="20"/>
        </w:rPr>
      </w:pPr>
      <w:r>
        <w:rPr>
          <w:rFonts w:hint="default" w:ascii="Times New Roman" w:hAnsi="Times New Roman" w:eastAsia="宋体" w:cs="Times New Roman"/>
          <w:b w:val="0"/>
          <w:bCs w:val="0"/>
          <w:sz w:val="24"/>
          <w:szCs w:val="20"/>
        </w:rPr>
        <w:t>2. 项目审核</w:t>
      </w:r>
    </w:p>
    <w:p>
      <w:pPr>
        <w:pStyle w:val="3"/>
        <w:numPr>
          <w:ilvl w:val="0"/>
          <w:numId w:val="0"/>
        </w:numPr>
        <w:spacing w:beforeLines="0" w:line="440" w:lineRule="exact"/>
        <w:ind w:firstLine="480" w:firstLineChars="200"/>
        <w:rPr>
          <w:rFonts w:hint="default" w:ascii="Times New Roman" w:hAnsi="Times New Roman" w:eastAsia="宋体" w:cs="Times New Roman"/>
          <w:b w:val="0"/>
          <w:bCs w:val="0"/>
          <w:sz w:val="24"/>
          <w:szCs w:val="20"/>
        </w:rPr>
      </w:pPr>
      <w:r>
        <w:rPr>
          <w:rFonts w:hint="default" w:ascii="Times New Roman" w:hAnsi="Times New Roman" w:eastAsia="宋体" w:cs="Times New Roman"/>
          <w:b w:val="0"/>
          <w:bCs w:val="0"/>
          <w:sz w:val="24"/>
          <w:szCs w:val="20"/>
          <w:lang w:val="en-US" w:eastAsia="zh-CN"/>
        </w:rPr>
        <w:t>1）</w:t>
      </w:r>
      <w:r>
        <w:rPr>
          <w:rFonts w:hint="default" w:ascii="Times New Roman" w:hAnsi="Times New Roman" w:eastAsia="宋体" w:cs="Times New Roman"/>
          <w:b w:val="0"/>
          <w:bCs w:val="0"/>
          <w:sz w:val="24"/>
          <w:szCs w:val="20"/>
        </w:rPr>
        <w:t>评审专家由各高等学校、科研单位和行业企业专家组成。</w:t>
      </w:r>
    </w:p>
    <w:p>
      <w:pPr>
        <w:pStyle w:val="3"/>
        <w:numPr>
          <w:ilvl w:val="0"/>
          <w:numId w:val="0"/>
        </w:numPr>
        <w:spacing w:beforeLines="0" w:line="440" w:lineRule="exact"/>
        <w:ind w:firstLine="480" w:firstLineChars="200"/>
        <w:rPr>
          <w:rFonts w:hint="default" w:ascii="Times New Roman" w:hAnsi="Times New Roman" w:eastAsia="宋体" w:cs="Times New Roman"/>
          <w:b w:val="0"/>
          <w:bCs w:val="0"/>
          <w:sz w:val="24"/>
          <w:szCs w:val="20"/>
        </w:rPr>
      </w:pPr>
      <w:r>
        <w:rPr>
          <w:rFonts w:hint="default" w:ascii="Times New Roman" w:hAnsi="Times New Roman" w:eastAsia="宋体" w:cs="Times New Roman"/>
          <w:b w:val="0"/>
          <w:bCs w:val="0"/>
          <w:sz w:val="24"/>
          <w:szCs w:val="20"/>
          <w:lang w:val="en-US" w:eastAsia="zh-CN"/>
        </w:rPr>
        <w:t>2）</w:t>
      </w:r>
      <w:r>
        <w:rPr>
          <w:rFonts w:hint="default" w:ascii="Times New Roman" w:hAnsi="Times New Roman" w:eastAsia="宋体" w:cs="Times New Roman"/>
          <w:b w:val="0"/>
          <w:bCs w:val="0"/>
          <w:sz w:val="24"/>
          <w:szCs w:val="20"/>
        </w:rPr>
        <w:t>项目审核时间为</w:t>
      </w:r>
      <w:r>
        <w:rPr>
          <w:rFonts w:hint="default" w:ascii="Times New Roman" w:hAnsi="Times New Roman" w:eastAsia="宋体" w:cs="Times New Roman"/>
          <w:b w:val="0"/>
          <w:bCs w:val="0"/>
          <w:color w:val="auto"/>
          <w:sz w:val="24"/>
          <w:szCs w:val="20"/>
        </w:rPr>
        <w:t>2023年</w:t>
      </w:r>
      <w:r>
        <w:rPr>
          <w:rFonts w:hint="default" w:ascii="Times New Roman" w:hAnsi="Times New Roman" w:eastAsia="宋体" w:cs="Times New Roman"/>
          <w:b w:val="0"/>
          <w:bCs w:val="0"/>
          <w:color w:val="auto"/>
          <w:sz w:val="24"/>
          <w:szCs w:val="20"/>
          <w:lang w:val="en-US" w:eastAsia="zh-CN"/>
        </w:rPr>
        <w:t>9</w:t>
      </w:r>
      <w:r>
        <w:rPr>
          <w:rFonts w:hint="default" w:ascii="Times New Roman" w:hAnsi="Times New Roman" w:eastAsia="宋体" w:cs="Times New Roman"/>
          <w:b w:val="0"/>
          <w:bCs w:val="0"/>
          <w:color w:val="auto"/>
          <w:sz w:val="24"/>
          <w:szCs w:val="20"/>
        </w:rPr>
        <w:t>月</w:t>
      </w:r>
      <w:r>
        <w:rPr>
          <w:rFonts w:hint="default" w:ascii="Times New Roman" w:hAnsi="Times New Roman" w:eastAsia="宋体" w:cs="Times New Roman"/>
          <w:b w:val="0"/>
          <w:bCs w:val="0"/>
          <w:color w:val="auto"/>
          <w:sz w:val="24"/>
          <w:szCs w:val="20"/>
          <w:lang w:val="en-US" w:eastAsia="zh-CN"/>
        </w:rPr>
        <w:t>16</w:t>
      </w:r>
      <w:r>
        <w:rPr>
          <w:rFonts w:hint="default" w:ascii="Times New Roman" w:hAnsi="Times New Roman" w:eastAsia="宋体" w:cs="Times New Roman"/>
          <w:b w:val="0"/>
          <w:bCs w:val="0"/>
          <w:color w:val="auto"/>
          <w:sz w:val="24"/>
          <w:szCs w:val="20"/>
        </w:rPr>
        <w:t>日至</w:t>
      </w:r>
      <w:r>
        <w:rPr>
          <w:rFonts w:hint="default" w:ascii="Times New Roman" w:hAnsi="Times New Roman" w:eastAsia="宋体" w:cs="Times New Roman"/>
          <w:b w:val="0"/>
          <w:bCs w:val="0"/>
          <w:color w:val="auto"/>
          <w:sz w:val="24"/>
          <w:szCs w:val="20"/>
          <w:lang w:val="en-US" w:eastAsia="zh-CN"/>
        </w:rPr>
        <w:t>10</w:t>
      </w:r>
      <w:r>
        <w:rPr>
          <w:rFonts w:hint="default" w:ascii="Times New Roman" w:hAnsi="Times New Roman" w:eastAsia="宋体" w:cs="Times New Roman"/>
          <w:b w:val="0"/>
          <w:bCs w:val="0"/>
          <w:color w:val="auto"/>
          <w:sz w:val="24"/>
          <w:szCs w:val="20"/>
        </w:rPr>
        <w:t>月</w:t>
      </w:r>
      <w:r>
        <w:rPr>
          <w:rFonts w:hint="default" w:ascii="Times New Roman" w:hAnsi="Times New Roman" w:eastAsia="宋体" w:cs="Times New Roman"/>
          <w:b w:val="0"/>
          <w:bCs w:val="0"/>
          <w:color w:val="auto"/>
          <w:sz w:val="24"/>
          <w:szCs w:val="20"/>
          <w:lang w:val="en-US" w:eastAsia="zh-CN"/>
        </w:rPr>
        <w:t>07</w:t>
      </w:r>
      <w:r>
        <w:rPr>
          <w:rFonts w:hint="default" w:ascii="Times New Roman" w:hAnsi="Times New Roman" w:eastAsia="宋体" w:cs="Times New Roman"/>
          <w:b w:val="0"/>
          <w:bCs w:val="0"/>
          <w:color w:val="auto"/>
          <w:sz w:val="24"/>
          <w:szCs w:val="20"/>
        </w:rPr>
        <w:t>日。</w:t>
      </w:r>
    </w:p>
    <w:p>
      <w:pPr>
        <w:pStyle w:val="3"/>
        <w:numPr>
          <w:ilvl w:val="0"/>
          <w:numId w:val="0"/>
        </w:numPr>
        <w:spacing w:beforeLines="0" w:line="440" w:lineRule="exact"/>
        <w:ind w:firstLine="480" w:firstLineChars="200"/>
        <w:rPr>
          <w:rFonts w:hint="default" w:ascii="Times New Roman" w:hAnsi="Times New Roman" w:eastAsia="宋体" w:cs="Times New Roman"/>
        </w:rPr>
      </w:pPr>
      <w:r>
        <w:rPr>
          <w:rFonts w:hint="default" w:ascii="Times New Roman" w:hAnsi="Times New Roman" w:eastAsia="宋体" w:cs="Times New Roman"/>
          <w:b w:val="0"/>
          <w:bCs w:val="0"/>
          <w:sz w:val="24"/>
          <w:szCs w:val="20"/>
          <w:lang w:val="en-US" w:eastAsia="zh-CN"/>
        </w:rPr>
        <w:t>3）</w:t>
      </w:r>
      <w:r>
        <w:rPr>
          <w:rFonts w:hint="default" w:ascii="Times New Roman" w:hAnsi="Times New Roman" w:eastAsia="宋体" w:cs="Times New Roman"/>
          <w:b w:val="0"/>
          <w:bCs w:val="0"/>
          <w:sz w:val="24"/>
          <w:szCs w:val="20"/>
        </w:rPr>
        <w:t>课题的申报及审核相关工作委托CAA</w:t>
      </w:r>
      <w:r>
        <w:rPr>
          <w:rFonts w:hint="default" w:ascii="Times New Roman" w:hAnsi="Times New Roman" w:eastAsia="宋体" w:cs="Times New Roman"/>
          <w:b w:val="0"/>
          <w:bCs w:val="0"/>
          <w:sz w:val="24"/>
          <w:szCs w:val="20"/>
          <w:lang w:val="en-US" w:eastAsia="zh-CN"/>
        </w:rPr>
        <w:t>智慧</w:t>
      </w:r>
      <w:r>
        <w:rPr>
          <w:rFonts w:hint="default" w:ascii="Times New Roman" w:hAnsi="Times New Roman" w:eastAsia="宋体" w:cs="Times New Roman"/>
          <w:b w:val="0"/>
          <w:bCs w:val="0"/>
          <w:sz w:val="24"/>
          <w:szCs w:val="20"/>
        </w:rPr>
        <w:t>教育工作委员会承办。</w:t>
      </w:r>
    </w:p>
    <w:p>
      <w:pPr>
        <w:pStyle w:val="3"/>
        <w:spacing w:beforeLines="0" w:line="440" w:lineRule="exact"/>
        <w:ind w:left="0" w:firstLine="562" w:firstLineChars="200"/>
        <w:rPr>
          <w:rFonts w:hint="eastAsia" w:ascii="黑体" w:hAnsi="黑体" w:eastAsia="黑体" w:cs="黑体"/>
        </w:rPr>
      </w:pPr>
      <w:r>
        <w:rPr>
          <w:rFonts w:hint="eastAsia" w:ascii="黑体" w:hAnsi="黑体" w:eastAsia="黑体" w:cs="黑体"/>
        </w:rPr>
        <w:t>申报条件</w:t>
      </w:r>
    </w:p>
    <w:p>
      <w:pPr>
        <w:spacing w:before="0" w:after="0" w:line="440" w:lineRule="exact"/>
        <w:ind w:left="198" w:firstLine="480"/>
        <w:rPr>
          <w:rFonts w:hint="default" w:ascii="Times New Roman" w:hAnsi="Times New Roman" w:eastAsia="宋体" w:cs="Times New Roman"/>
          <w:sz w:val="24"/>
        </w:rPr>
      </w:pPr>
      <w:r>
        <w:rPr>
          <w:rFonts w:hint="default" w:ascii="Times New Roman" w:hAnsi="Times New Roman" w:eastAsia="宋体" w:cs="Times New Roman"/>
          <w:sz w:val="24"/>
        </w:rPr>
        <w:t xml:space="preserve">1.中小学生人工智能教育科学研究相关高校、研究所、中小学校、 </w:t>
      </w:r>
    </w:p>
    <w:p>
      <w:pPr>
        <w:spacing w:before="0" w:after="0" w:line="440" w:lineRule="exact"/>
        <w:ind w:left="198" w:firstLine="480"/>
        <w:rPr>
          <w:rFonts w:hint="default" w:ascii="Times New Roman" w:hAnsi="Times New Roman" w:eastAsia="宋体" w:cs="Times New Roman"/>
          <w:sz w:val="24"/>
        </w:rPr>
      </w:pPr>
      <w:r>
        <w:rPr>
          <w:rFonts w:hint="default" w:ascii="Times New Roman" w:hAnsi="Times New Roman" w:eastAsia="宋体" w:cs="Times New Roman"/>
          <w:sz w:val="24"/>
        </w:rPr>
        <w:t xml:space="preserve">教科研机构、企事业单位、社会团体、培训机构等相关单位的教科研 </w:t>
      </w:r>
    </w:p>
    <w:p>
      <w:pPr>
        <w:spacing w:before="0" w:after="0" w:line="440" w:lineRule="exact"/>
        <w:ind w:left="198" w:firstLine="480"/>
        <w:rPr>
          <w:rFonts w:hint="default" w:ascii="Times New Roman" w:hAnsi="Times New Roman" w:eastAsia="宋体" w:cs="Times New Roman"/>
          <w:sz w:val="24"/>
        </w:rPr>
      </w:pPr>
      <w:r>
        <w:rPr>
          <w:rFonts w:hint="default" w:ascii="Times New Roman" w:hAnsi="Times New Roman" w:eastAsia="宋体" w:cs="Times New Roman"/>
          <w:sz w:val="24"/>
        </w:rPr>
        <w:t>人员。</w:t>
      </w:r>
    </w:p>
    <w:p>
      <w:pPr>
        <w:spacing w:before="0" w:after="0" w:line="440" w:lineRule="exact"/>
        <w:ind w:left="198" w:firstLine="480"/>
        <w:rPr>
          <w:rFonts w:hint="default" w:ascii="Times New Roman" w:hAnsi="Times New Roman" w:eastAsia="宋体" w:cs="Times New Roman"/>
          <w:sz w:val="24"/>
        </w:rPr>
      </w:pPr>
      <w:r>
        <w:rPr>
          <w:rFonts w:hint="default" w:ascii="Times New Roman" w:hAnsi="Times New Roman" w:eastAsia="宋体" w:cs="Times New Roman"/>
          <w:sz w:val="24"/>
        </w:rPr>
        <w:t>2.团队成员在选定的项目研究方向有较好的知识和经验储备，包括与申报项目研究内容相关的研究成果，包括教材、示范课程课例、论文、专利、获奖等；</w:t>
      </w:r>
    </w:p>
    <w:p>
      <w:pPr>
        <w:spacing w:before="0" w:after="0" w:line="440" w:lineRule="exact"/>
        <w:ind w:left="198" w:firstLine="480"/>
        <w:rPr>
          <w:rFonts w:hint="default" w:ascii="Times New Roman" w:hAnsi="Times New Roman" w:eastAsia="宋体" w:cs="Times New Roman"/>
          <w:sz w:val="24"/>
        </w:rPr>
      </w:pPr>
      <w:r>
        <w:rPr>
          <w:rFonts w:hint="default" w:ascii="Times New Roman" w:hAnsi="Times New Roman" w:eastAsia="宋体" w:cs="Times New Roman"/>
          <w:sz w:val="24"/>
        </w:rPr>
        <w:t>3.团队组成合理，分工明确，教师不多于5人；</w:t>
      </w:r>
    </w:p>
    <w:p>
      <w:pPr>
        <w:spacing w:before="0" w:after="0" w:line="440" w:lineRule="exact"/>
        <w:ind w:left="198" w:firstLine="480"/>
        <w:rPr>
          <w:rFonts w:hint="default" w:ascii="Times New Roman" w:hAnsi="Times New Roman" w:eastAsia="宋体" w:cs="Times New Roman"/>
          <w:sz w:val="24"/>
        </w:rPr>
      </w:pPr>
      <w:r>
        <w:rPr>
          <w:rFonts w:hint="default" w:ascii="Times New Roman" w:hAnsi="Times New Roman" w:eastAsia="宋体" w:cs="Times New Roman"/>
          <w:sz w:val="24"/>
        </w:rPr>
        <w:t>4.优先支持有明确研究成果（特别是论文、示范课程课例、教材等），成果有应用价值，可复制、可推广的项目；</w:t>
      </w:r>
    </w:p>
    <w:p>
      <w:pPr>
        <w:spacing w:before="0" w:after="0" w:line="440" w:lineRule="exact"/>
        <w:ind w:left="198" w:firstLine="48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5.</w:t>
      </w:r>
      <w:r>
        <w:rPr>
          <w:rFonts w:hint="default" w:ascii="Times New Roman" w:hAnsi="Times New Roman" w:eastAsia="宋体" w:cs="Times New Roman"/>
          <w:sz w:val="24"/>
        </w:rPr>
        <w:t>课程研发为主的课题，要求提供未公开发表的、无知识产权争议的课件、教案、代码资源并录制讲课视频；</w:t>
      </w:r>
    </w:p>
    <w:p>
      <w:pPr>
        <w:spacing w:before="0" w:after="0" w:line="440" w:lineRule="exact"/>
        <w:ind w:left="198" w:firstLine="48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6</w:t>
      </w:r>
      <w:r>
        <w:rPr>
          <w:rFonts w:hint="default" w:ascii="Times New Roman" w:hAnsi="Times New Roman" w:eastAsia="宋体" w:cs="Times New Roman"/>
          <w:sz w:val="24"/>
        </w:rPr>
        <w:t>.优先支持研究方向明确，研究内容详实，研究方案完整可行的项目；</w:t>
      </w:r>
    </w:p>
    <w:p>
      <w:pPr>
        <w:spacing w:before="0" w:after="0" w:line="440" w:lineRule="exact"/>
        <w:ind w:left="198" w:firstLine="480"/>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7</w:t>
      </w:r>
      <w:r>
        <w:rPr>
          <w:rFonts w:hint="default" w:ascii="Times New Roman" w:hAnsi="Times New Roman" w:eastAsia="宋体" w:cs="Times New Roman"/>
          <w:sz w:val="24"/>
        </w:rPr>
        <w:t>.申请人应客观、真实地填写申请书，没有知识产权争议，遵守国家有关知识产权法规。在项目申请书中引用他人研究成果时，必须以脚注或其他方式注明出处。</w:t>
      </w:r>
    </w:p>
    <w:p>
      <w:pPr>
        <w:pStyle w:val="3"/>
        <w:spacing w:beforeLines="0" w:line="440" w:lineRule="exact"/>
        <w:ind w:left="0" w:firstLine="562" w:firstLineChars="200"/>
        <w:rPr>
          <w:rFonts w:hint="eastAsia" w:ascii="黑体" w:hAnsi="黑体" w:eastAsia="黑体" w:cs="黑体"/>
        </w:rPr>
      </w:pPr>
      <w:r>
        <w:rPr>
          <w:rFonts w:hint="eastAsia" w:ascii="黑体" w:hAnsi="黑体" w:eastAsia="黑体" w:cs="黑体"/>
        </w:rPr>
        <w:t>资源及服务</w:t>
      </w:r>
    </w:p>
    <w:p>
      <w:pPr>
        <w:spacing w:before="0" w:after="0" w:line="440" w:lineRule="exact"/>
        <w:ind w:firstLine="480"/>
        <w:rPr>
          <w:rFonts w:hint="default" w:ascii="Times New Roman" w:hAnsi="Times New Roman" w:eastAsia="宋体" w:cs="Times New Roman"/>
          <w:color w:val="FF0000"/>
          <w:sz w:val="24"/>
          <w:szCs w:val="24"/>
          <w:lang w:val="en-US" w:eastAsia="zh-CN"/>
        </w:rPr>
      </w:pPr>
      <w:r>
        <w:rPr>
          <w:rFonts w:hint="default" w:ascii="Times New Roman" w:hAnsi="Times New Roman" w:eastAsia="宋体" w:cs="Times New Roman"/>
          <w:sz w:val="24"/>
          <w:szCs w:val="24"/>
        </w:rPr>
        <w:t>针对入选合作</w:t>
      </w:r>
      <w:r>
        <w:rPr>
          <w:rFonts w:hint="default" w:ascii="Times New Roman" w:hAnsi="Times New Roman" w:eastAsia="宋体" w:cs="Times New Roman"/>
          <w:sz w:val="24"/>
          <w:szCs w:val="24"/>
          <w:lang w:val="en-US" w:eastAsia="zh-CN"/>
        </w:rPr>
        <w:t>单位</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highlight w:val="none"/>
        </w:rPr>
        <w:t>学会将</w:t>
      </w:r>
      <w:r>
        <w:rPr>
          <w:rFonts w:hint="default" w:ascii="Times New Roman" w:hAnsi="Times New Roman" w:eastAsia="宋体" w:cs="Times New Roman"/>
          <w:sz w:val="24"/>
          <w:szCs w:val="24"/>
        </w:rPr>
        <w:t>提供完善的资源和服务体系，以保证</w:t>
      </w:r>
      <w:r>
        <w:rPr>
          <w:rFonts w:hint="default" w:ascii="Times New Roman" w:hAnsi="Times New Roman" w:eastAsia="宋体" w:cs="Times New Roman"/>
          <w:sz w:val="24"/>
          <w:szCs w:val="24"/>
          <w:lang w:val="en-US" w:eastAsia="zh-CN"/>
        </w:rPr>
        <w:t>教科研项目</w:t>
      </w:r>
      <w:r>
        <w:rPr>
          <w:rFonts w:hint="default" w:ascii="Times New Roman" w:hAnsi="Times New Roman" w:eastAsia="宋体" w:cs="Times New Roman"/>
          <w:sz w:val="24"/>
          <w:szCs w:val="24"/>
        </w:rPr>
        <w:t>顺利开展，</w:t>
      </w:r>
      <w:r>
        <w:rPr>
          <w:rFonts w:hint="default" w:ascii="Times New Roman" w:hAnsi="Times New Roman" w:eastAsia="宋体" w:cs="Times New Roman"/>
          <w:color w:val="auto"/>
          <w:sz w:val="24"/>
          <w:szCs w:val="24"/>
          <w:lang w:val="en-US" w:eastAsia="zh-CN"/>
        </w:rPr>
        <w:t>获批项目结项成果为论文的，优先推荐到学会的核心期刊进行发表。</w:t>
      </w:r>
    </w:p>
    <w:p>
      <w:pPr>
        <w:pStyle w:val="3"/>
        <w:spacing w:beforeLines="0" w:line="440" w:lineRule="exact"/>
        <w:ind w:left="0" w:firstLine="562" w:firstLineChars="200"/>
        <w:rPr>
          <w:rFonts w:hint="eastAsia" w:ascii="黑体" w:hAnsi="黑体" w:eastAsia="黑体" w:cs="黑体"/>
        </w:rPr>
      </w:pPr>
      <w:r>
        <w:rPr>
          <w:rFonts w:hint="eastAsia" w:ascii="黑体" w:hAnsi="黑体" w:eastAsia="黑体" w:cs="黑体"/>
        </w:rPr>
        <w:t>项目申报说明</w:t>
      </w:r>
    </w:p>
    <w:p>
      <w:pPr>
        <w:pStyle w:val="41"/>
        <w:spacing w:before="0" w:after="0" w:line="440" w:lineRule="exact"/>
        <w:ind w:lef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 申请人须仔细阅读申请指南说明，按照指南详细填写申请书，填写不合要求的项目会按照格式不符合要求处理；</w:t>
      </w:r>
    </w:p>
    <w:p>
      <w:pPr>
        <w:pStyle w:val="41"/>
        <w:spacing w:before="0" w:after="0" w:line="440" w:lineRule="exact"/>
        <w:ind w:left="0"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 请各项目申请人按要求填写申请书，</w:t>
      </w:r>
      <w:r>
        <w:rPr>
          <w:rFonts w:hint="default" w:ascii="Times New Roman" w:hAnsi="Times New Roman" w:eastAsia="宋体" w:cs="Times New Roman"/>
          <w:color w:val="auto"/>
          <w:sz w:val="24"/>
          <w:szCs w:val="24"/>
          <w:lang w:val="en-US" w:eastAsia="zh-CN"/>
        </w:rPr>
        <w:t>将</w:t>
      </w:r>
      <w:r>
        <w:rPr>
          <w:rFonts w:hint="default" w:ascii="Times New Roman" w:hAnsi="Times New Roman" w:eastAsia="宋体" w:cs="Times New Roman"/>
          <w:sz w:val="24"/>
          <w:szCs w:val="24"/>
        </w:rPr>
        <w:t>申报书word版及盖章的纸质版PDF扫描件发送到邮箱</w:t>
      </w:r>
      <w:r>
        <w:rPr>
          <w:rFonts w:hint="default" w:ascii="Times New Roman" w:hAnsi="Times New Roman" w:eastAsia="宋体" w:cs="Times New Roman"/>
          <w:sz w:val="24"/>
          <w:szCs w:val="24"/>
          <w:lang w:val="en-US" w:eastAsia="zh-CN"/>
        </w:rPr>
        <w:t>zhjy@caa.org.cn</w:t>
      </w:r>
      <w:r>
        <w:rPr>
          <w:rFonts w:hint="default" w:ascii="Times New Roman" w:hAnsi="Times New Roman" w:eastAsia="宋体" w:cs="Times New Roman"/>
          <w:sz w:val="24"/>
          <w:szCs w:val="24"/>
        </w:rPr>
        <w:t>；为方便评审，申请书word及盖章扫描件请按以下命名规则命名：</w:t>
      </w:r>
    </w:p>
    <w:p>
      <w:pPr>
        <w:pStyle w:val="41"/>
        <w:spacing w:before="0" w:after="0" w:line="440" w:lineRule="exact"/>
        <w:ind w:left="426" w:firstLineChars="0"/>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学校名称+空格+项目类型+空格+申请人姓名</w:t>
      </w:r>
    </w:p>
    <w:p>
      <w:pPr>
        <w:pStyle w:val="41"/>
        <w:numPr>
          <w:ilvl w:val="0"/>
          <w:numId w:val="2"/>
        </w:numPr>
        <w:spacing w:before="0" w:after="0" w:line="440" w:lineRule="exact"/>
        <w:ind w:left="0" w:firstLine="480"/>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书面材料一份，邮寄至：CAA</w:t>
      </w:r>
      <w:r>
        <w:rPr>
          <w:rFonts w:hint="default" w:ascii="Times New Roman" w:hAnsi="Times New Roman" w:eastAsia="宋体" w:cs="Times New Roman"/>
          <w:sz w:val="24"/>
          <w:szCs w:val="24"/>
          <w:lang w:val="en-US" w:eastAsia="zh-CN"/>
        </w:rPr>
        <w:t>智慧教育专委会</w:t>
      </w:r>
      <w:r>
        <w:rPr>
          <w:rFonts w:hint="default" w:ascii="Times New Roman" w:hAnsi="Times New Roman" w:eastAsia="宋体" w:cs="Times New Roman"/>
          <w:sz w:val="24"/>
          <w:szCs w:val="24"/>
        </w:rPr>
        <w:t>秘书处，地址：北京市海淀区中关村东路 95 号自动化大厦</w:t>
      </w:r>
      <w:r>
        <w:rPr>
          <w:rFonts w:hint="default" w:ascii="Times New Roman" w:hAnsi="Times New Roman" w:eastAsia="宋体" w:cs="Times New Roman"/>
          <w:sz w:val="24"/>
          <w:szCs w:val="24"/>
          <w:lang w:eastAsia="zh-CN"/>
        </w:rPr>
        <w:t>。</w:t>
      </w:r>
    </w:p>
    <w:p>
      <w:pPr>
        <w:pStyle w:val="41"/>
        <w:numPr>
          <w:ilvl w:val="0"/>
          <w:numId w:val="2"/>
        </w:numPr>
        <w:spacing w:before="0" w:after="0" w:line="440" w:lineRule="exact"/>
        <w:ind w:left="0" w:leftChars="0"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相关成果标注由“</w:t>
      </w:r>
      <w:r>
        <w:rPr>
          <w:rFonts w:hint="default" w:ascii="Times New Roman" w:hAnsi="Times New Roman" w:eastAsia="宋体" w:cs="Times New Roman"/>
          <w:sz w:val="24"/>
          <w:szCs w:val="24"/>
          <w:lang w:eastAsia="zh-CN"/>
        </w:rPr>
        <w:t>中国自动化学会</w:t>
      </w:r>
      <w:r>
        <w:rPr>
          <w:rFonts w:hint="default" w:ascii="Times New Roman" w:hAnsi="Times New Roman" w:eastAsia="宋体" w:cs="Times New Roman"/>
          <w:sz w:val="24"/>
          <w:szCs w:val="24"/>
        </w:rPr>
        <w:t>2023年青少年人工智能创新后备人才培育工程”教科研项目资助“。</w:t>
      </w:r>
    </w:p>
    <w:p>
      <w:pPr>
        <w:pStyle w:val="41"/>
        <w:numPr>
          <w:ilvl w:val="0"/>
          <w:numId w:val="2"/>
        </w:numPr>
        <w:spacing w:before="0" w:after="0" w:line="440" w:lineRule="exact"/>
        <w:ind w:left="0" w:firstLine="480"/>
        <w:rPr>
          <w:rFonts w:hint="default" w:ascii="Times New Roman" w:hAnsi="Times New Roman" w:eastAsia="宋体" w:cs="Times New Roman"/>
          <w:color w:val="auto"/>
          <w:sz w:val="24"/>
          <w:szCs w:val="24"/>
        </w:rPr>
      </w:pPr>
      <w:r>
        <w:rPr>
          <w:rFonts w:hint="default" w:ascii="Times New Roman" w:hAnsi="Times New Roman" w:eastAsia="宋体" w:cs="Times New Roman"/>
          <w:sz w:val="24"/>
          <w:szCs w:val="24"/>
          <w:lang w:val="en-US" w:eastAsia="zh-CN"/>
        </w:rPr>
        <w:t>项目申报截至时间：</w:t>
      </w:r>
      <w:r>
        <w:rPr>
          <w:rFonts w:hint="default" w:ascii="Times New Roman" w:hAnsi="Times New Roman" w:eastAsia="宋体" w:cs="Times New Roman"/>
          <w:b/>
          <w:bCs/>
          <w:color w:val="auto"/>
          <w:sz w:val="24"/>
          <w:szCs w:val="24"/>
          <w:lang w:val="en-US" w:eastAsia="zh-CN"/>
        </w:rPr>
        <w:t>2023年9月15日</w:t>
      </w:r>
    </w:p>
    <w:p>
      <w:pPr>
        <w:pStyle w:val="3"/>
        <w:spacing w:beforeLines="0" w:line="440" w:lineRule="exact"/>
        <w:ind w:left="0" w:firstLine="562" w:firstLineChars="200"/>
        <w:rPr>
          <w:rFonts w:hint="eastAsia" w:ascii="黑体" w:hAnsi="黑体" w:eastAsia="黑体" w:cs="黑体"/>
          <w:sz w:val="24"/>
          <w:szCs w:val="24"/>
        </w:rPr>
      </w:pPr>
      <w:r>
        <w:rPr>
          <w:rFonts w:hint="eastAsia" w:ascii="黑体" w:hAnsi="黑体" w:eastAsia="黑体" w:cs="黑体"/>
        </w:rPr>
        <w:t>联系人及联系方式</w:t>
      </w:r>
    </w:p>
    <w:p>
      <w:pPr>
        <w:spacing w:before="0" w:after="0" w:line="440" w:lineRule="exact"/>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联系人：</w:t>
      </w:r>
      <w:r>
        <w:rPr>
          <w:rFonts w:hint="default" w:ascii="Times New Roman" w:hAnsi="Times New Roman" w:eastAsia="宋体" w:cs="Times New Roman"/>
          <w:sz w:val="24"/>
          <w:szCs w:val="24"/>
          <w:lang w:val="en-US" w:eastAsia="zh-CN"/>
        </w:rPr>
        <w:t>荆</w:t>
      </w:r>
      <w:r>
        <w:rPr>
          <w:rFonts w:hint="default" w:ascii="Times New Roman" w:hAnsi="Times New Roman" w:eastAsia="宋体" w:cs="Times New Roman"/>
          <w:sz w:val="24"/>
          <w:szCs w:val="24"/>
        </w:rPr>
        <w:t>老师</w:t>
      </w:r>
    </w:p>
    <w:p>
      <w:pPr>
        <w:spacing w:before="0" w:after="0" w:line="440" w:lineRule="exact"/>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联系电话：1</w:t>
      </w:r>
      <w:r>
        <w:rPr>
          <w:rFonts w:hint="default" w:ascii="Times New Roman" w:hAnsi="Times New Roman" w:eastAsia="宋体" w:cs="Times New Roman"/>
          <w:sz w:val="24"/>
          <w:szCs w:val="24"/>
          <w:lang w:val="en-US" w:eastAsia="zh-CN"/>
        </w:rPr>
        <w:t>3436501346</w:t>
      </w:r>
    </w:p>
    <w:p>
      <w:pPr>
        <w:spacing w:before="0" w:after="0" w:line="440" w:lineRule="exact"/>
        <w:ind w:firstLine="48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邮箱：</w:t>
      </w:r>
      <w:r>
        <w:rPr>
          <w:rFonts w:hint="default" w:ascii="Times New Roman" w:hAnsi="Times New Roman" w:eastAsia="宋体" w:cs="Times New Roman"/>
          <w:sz w:val="24"/>
          <w:szCs w:val="24"/>
          <w:lang w:val="en-US" w:eastAsia="zh-CN"/>
        </w:rPr>
        <w:t>zhjy@caa.org.cn</w:t>
      </w:r>
    </w:p>
    <w:p>
      <w:pPr>
        <w:spacing w:before="0" w:after="0" w:line="440" w:lineRule="exact"/>
        <w:ind w:firstLine="480"/>
        <w:rPr>
          <w:rFonts w:hint="default" w:ascii="Times New Roman" w:hAnsi="Times New Roman" w:eastAsia="宋体" w:cs="Times New Roman"/>
          <w:sz w:val="24"/>
          <w:szCs w:val="24"/>
          <w:lang w:val="en-US" w:eastAsia="zh-CN"/>
        </w:rPr>
      </w:pPr>
    </w:p>
    <w:p>
      <w:pPr>
        <w:bidi w:val="0"/>
        <w:rPr>
          <w:rFonts w:hint="default" w:ascii="Times New Roman" w:hAnsi="Times New Roman" w:eastAsia="宋体" w:cs="Times New Roman"/>
          <w:iCs/>
          <w:color w:val="000000" w:themeColor="text1"/>
          <w:sz w:val="21"/>
          <w:lang w:val="en-US" w:eastAsia="zh-CN" w:bidi="ar-SA"/>
          <w14:textFill>
            <w14:solidFill>
              <w14:schemeClr w14:val="tx1"/>
            </w14:solidFill>
          </w14:textFill>
        </w:rPr>
      </w:pPr>
    </w:p>
    <w:p>
      <w:pPr>
        <w:spacing w:before="144" w:line="291" w:lineRule="auto"/>
        <w:ind w:left="0" w:leftChars="0" w:right="243" w:firstLine="0" w:firstLineChars="0"/>
        <w:rPr>
          <w:rFonts w:hint="default" w:ascii="Times New Roman" w:hAnsi="Times New Roman" w:eastAsia="宋体" w:cs="Times New Roman"/>
          <w:spacing w:val="-7"/>
          <w:sz w:val="28"/>
          <w:szCs w:val="28"/>
        </w:rPr>
      </w:pPr>
    </w:p>
    <w:p>
      <w:pPr>
        <w:spacing w:before="144" w:line="291" w:lineRule="auto"/>
        <w:ind w:right="243" w:firstLine="3724" w:firstLineChars="1400"/>
        <w:rPr>
          <w:rFonts w:hint="default" w:ascii="Times New Roman" w:hAnsi="Times New Roman" w:eastAsia="宋体" w:cs="Times New Roman"/>
          <w:spacing w:val="-7"/>
          <w:sz w:val="28"/>
          <w:szCs w:val="28"/>
        </w:rPr>
      </w:pPr>
    </w:p>
    <w:p>
      <w:pPr>
        <w:spacing w:before="144" w:line="291" w:lineRule="auto"/>
        <w:ind w:right="243" w:firstLine="3724" w:firstLineChars="1400"/>
        <w:rPr>
          <w:rFonts w:hint="default" w:ascii="Times New Roman" w:hAnsi="Times New Roman" w:eastAsia="宋体" w:cs="Times New Roman"/>
          <w:spacing w:val="-7"/>
          <w:sz w:val="28"/>
          <w:szCs w:val="28"/>
        </w:rPr>
      </w:pPr>
      <w:r>
        <w:rPr>
          <w:rFonts w:hint="default" w:ascii="Times New Roman" w:hAnsi="Times New Roman" w:eastAsia="宋体" w:cs="Times New Roman"/>
          <w:spacing w:val="-7"/>
          <w:sz w:val="28"/>
          <w:szCs w:val="28"/>
        </w:rPr>
        <w:t>中国自动化学会智慧教育专业委员会</w:t>
      </w:r>
    </w:p>
    <w:p>
      <w:pPr>
        <w:spacing w:before="144" w:line="291" w:lineRule="auto"/>
        <w:ind w:right="243" w:firstLine="3990" w:firstLineChars="1500"/>
        <w:rPr>
          <w:rFonts w:hint="default" w:ascii="Times New Roman" w:hAnsi="Times New Roman" w:eastAsia="宋体" w:cs="Times New Roman"/>
          <w:spacing w:val="-7"/>
          <w:sz w:val="28"/>
          <w:szCs w:val="28"/>
        </w:rPr>
      </w:pPr>
      <w:r>
        <w:rPr>
          <w:rFonts w:hint="default" w:ascii="Times New Roman" w:hAnsi="Times New Roman" w:eastAsia="宋体" w:cs="Times New Roman"/>
          <w:spacing w:val="-7"/>
          <w:sz w:val="28"/>
          <w:szCs w:val="28"/>
        </w:rPr>
        <w:t xml:space="preserve">中国自动化学会普及工作委员会 </w:t>
      </w:r>
    </w:p>
    <w:p>
      <w:pPr>
        <w:spacing w:before="144" w:line="291" w:lineRule="auto"/>
        <w:ind w:right="243" w:firstLine="4256" w:firstLineChars="1600"/>
        <w:rPr>
          <w:rFonts w:hint="default" w:ascii="Times New Roman" w:hAnsi="Times New Roman" w:eastAsia="宋体" w:cs="Times New Roman"/>
          <w:spacing w:val="-7"/>
          <w:sz w:val="28"/>
          <w:szCs w:val="28"/>
        </w:rPr>
      </w:pPr>
      <w:r>
        <w:rPr>
          <w:rFonts w:hint="default" w:ascii="Times New Roman" w:hAnsi="Times New Roman" w:eastAsia="宋体" w:cs="Times New Roman"/>
          <w:spacing w:val="-7"/>
          <w:sz w:val="28"/>
          <w:szCs w:val="28"/>
        </w:rPr>
        <w:t>（中国自动化学会代章）</w:t>
      </w:r>
    </w:p>
    <w:p>
      <w:pPr>
        <w:spacing w:before="144" w:line="291" w:lineRule="auto"/>
        <w:ind w:right="243" w:firstLine="4788" w:firstLineChars="1800"/>
        <w:rPr>
          <w:rFonts w:hint="default" w:ascii="Times New Roman" w:hAnsi="Times New Roman" w:eastAsia="宋体" w:cs="Times New Roman"/>
          <w:spacing w:val="-7"/>
          <w:sz w:val="28"/>
          <w:szCs w:val="28"/>
        </w:rPr>
      </w:pPr>
      <w:r>
        <w:rPr>
          <w:rFonts w:hint="default" w:ascii="Times New Roman" w:hAnsi="Times New Roman" w:eastAsia="宋体" w:cs="Times New Roman"/>
          <w:spacing w:val="-7"/>
          <w:sz w:val="28"/>
          <w:szCs w:val="28"/>
        </w:rPr>
        <w:t>2023年</w:t>
      </w:r>
      <w:r>
        <w:rPr>
          <w:rFonts w:hint="default" w:ascii="Times New Roman" w:hAnsi="Times New Roman" w:eastAsia="宋体" w:cs="Times New Roman"/>
          <w:spacing w:val="-7"/>
          <w:sz w:val="28"/>
          <w:szCs w:val="28"/>
          <w:lang w:val="en-US" w:eastAsia="zh-CN"/>
        </w:rPr>
        <w:t>6</w:t>
      </w:r>
      <w:r>
        <w:rPr>
          <w:rFonts w:hint="default" w:ascii="Times New Roman" w:hAnsi="Times New Roman" w:eastAsia="宋体" w:cs="Times New Roman"/>
          <w:spacing w:val="-7"/>
          <w:sz w:val="28"/>
          <w:szCs w:val="28"/>
        </w:rPr>
        <w:t>月</w:t>
      </w:r>
      <w:r>
        <w:rPr>
          <w:rFonts w:hint="default" w:ascii="Times New Roman" w:hAnsi="Times New Roman" w:eastAsia="宋体" w:cs="Times New Roman"/>
          <w:spacing w:val="-7"/>
          <w:sz w:val="28"/>
          <w:szCs w:val="28"/>
          <w:lang w:val="en-US" w:eastAsia="zh-CN"/>
        </w:rPr>
        <w:t>2</w:t>
      </w:r>
      <w:r>
        <w:rPr>
          <w:rFonts w:hint="eastAsia" w:ascii="Times New Roman" w:hAnsi="Times New Roman" w:cs="Times New Roman"/>
          <w:spacing w:val="-7"/>
          <w:sz w:val="28"/>
          <w:szCs w:val="28"/>
          <w:lang w:val="en-US" w:eastAsia="zh-CN"/>
        </w:rPr>
        <w:t>8</w:t>
      </w:r>
      <w:r>
        <w:rPr>
          <w:rFonts w:hint="default" w:ascii="Times New Roman" w:hAnsi="Times New Roman" w:eastAsia="宋体" w:cs="Times New Roman"/>
          <w:spacing w:val="-7"/>
          <w:sz w:val="28"/>
          <w:szCs w:val="28"/>
        </w:rPr>
        <w:t>日</w:t>
      </w:r>
    </w:p>
    <w:p>
      <w:pPr>
        <w:bidi w:val="0"/>
        <w:jc w:val="left"/>
        <w:rPr>
          <w:rFonts w:hint="default" w:ascii="Times New Roman" w:hAnsi="Times New Roman" w:eastAsia="宋体" w:cs="Times New Roman"/>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7" w:h="16839"/>
      <w:pgMar w:top="1134" w:right="1588" w:bottom="1134" w:left="1588" w:header="113" w:footer="113" w:gutter="0"/>
      <w:pgNumType w:start="1"/>
      <w:cols w:space="425" w:num="1"/>
      <w:docGrid w:type="lines"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幼圆">
    <w:panose1 w:val="02010509060101010101"/>
    <w:charset w:val="86"/>
    <w:family w:val="modern"/>
    <w:pitch w:val="default"/>
    <w:sig w:usb0="00000001" w:usb1="080E0000" w:usb2="00000000" w:usb3="00000000" w:csb0="00040000" w:csb1="00000000"/>
  </w:font>
  <w:font w:name="Constantia">
    <w:panose1 w:val="02030602050306030303"/>
    <w:charset w:val="00"/>
    <w:family w:val="roman"/>
    <w:pitch w:val="default"/>
    <w:sig w:usb0="A00002EF" w:usb1="4000204B"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before="0" w:after="0" w:line="240" w:lineRule="auto"/>
      <w:ind w:firstLine="0" w:firstLineChars="0"/>
      <w:jc w:val="center"/>
      <w:rPr>
        <w:rStyle w:val="34"/>
        <w:rFonts w:ascii="宋体" w:hAnsi="宋体" w:eastAsia="宋体"/>
        <w:color w:val="auto"/>
        <w:sz w:val="21"/>
        <w:szCs w:val="21"/>
      </w:rPr>
    </w:pPr>
    <w:r>
      <w:rPr>
        <w:rStyle w:val="34"/>
        <w:rFonts w:hint="eastAsia" w:ascii="宋体" w:hAnsi="宋体" w:eastAsia="宋体"/>
        <w:color w:val="auto"/>
        <w:sz w:val="21"/>
        <w:szCs w:val="21"/>
      </w:rPr>
      <w:t>第</w:t>
    </w:r>
    <w:r>
      <w:rPr>
        <w:rStyle w:val="34"/>
        <w:rFonts w:ascii="宋体" w:hAnsi="宋体" w:eastAsia="宋体"/>
        <w:color w:val="auto"/>
        <w:sz w:val="21"/>
        <w:szCs w:val="21"/>
      </w:rPr>
      <w:fldChar w:fldCharType="begin"/>
    </w:r>
    <w:r>
      <w:rPr>
        <w:rStyle w:val="34"/>
        <w:rFonts w:ascii="宋体" w:hAnsi="宋体" w:eastAsia="宋体"/>
        <w:color w:val="auto"/>
        <w:sz w:val="21"/>
        <w:szCs w:val="21"/>
      </w:rPr>
      <w:instrText xml:space="preserve">PAGE</w:instrText>
    </w:r>
    <w:r>
      <w:rPr>
        <w:rStyle w:val="34"/>
        <w:rFonts w:ascii="宋体" w:hAnsi="宋体" w:eastAsia="宋体"/>
        <w:color w:val="auto"/>
        <w:sz w:val="21"/>
        <w:szCs w:val="21"/>
      </w:rPr>
      <w:fldChar w:fldCharType="separate"/>
    </w:r>
    <w:r>
      <w:rPr>
        <w:rStyle w:val="34"/>
        <w:rFonts w:ascii="宋体" w:hAnsi="宋体" w:eastAsia="宋体"/>
        <w:color w:val="auto"/>
        <w:sz w:val="21"/>
        <w:szCs w:val="21"/>
      </w:rPr>
      <w:t>1</w:t>
    </w:r>
    <w:r>
      <w:rPr>
        <w:rStyle w:val="34"/>
        <w:rFonts w:ascii="宋体" w:hAnsi="宋体" w:eastAsia="宋体"/>
        <w:color w:val="auto"/>
        <w:sz w:val="21"/>
        <w:szCs w:val="21"/>
      </w:rPr>
      <w:fldChar w:fldCharType="end"/>
    </w:r>
    <w:r>
      <w:rPr>
        <w:rStyle w:val="34"/>
        <w:rFonts w:hint="eastAsia" w:ascii="宋体" w:hAnsi="宋体" w:eastAsia="宋体"/>
        <w:color w:val="auto"/>
        <w:sz w:val="21"/>
        <w:szCs w:val="21"/>
      </w:rPr>
      <w:t>页</w:t>
    </w:r>
    <w:r>
      <w:rPr>
        <w:rStyle w:val="34"/>
        <w:rFonts w:ascii="宋体" w:hAnsi="宋体" w:eastAsia="宋体"/>
        <w:color w:val="auto"/>
        <w:sz w:val="21"/>
        <w:szCs w:val="21"/>
      </w:rPr>
      <w:t>/</w:t>
    </w:r>
    <w:r>
      <w:rPr>
        <w:rStyle w:val="34"/>
        <w:rFonts w:hint="eastAsia" w:ascii="宋体" w:hAnsi="宋体" w:eastAsia="宋体"/>
        <w:color w:val="auto"/>
        <w:sz w:val="21"/>
        <w:szCs w:val="21"/>
      </w:rPr>
      <w:t>共</w:t>
    </w:r>
    <w:r>
      <w:rPr>
        <w:rStyle w:val="34"/>
        <w:rFonts w:ascii="宋体" w:hAnsi="宋体" w:eastAsia="宋体"/>
        <w:color w:val="auto"/>
        <w:sz w:val="21"/>
        <w:szCs w:val="21"/>
      </w:rPr>
      <w:fldChar w:fldCharType="begin"/>
    </w:r>
    <w:r>
      <w:rPr>
        <w:rStyle w:val="34"/>
        <w:rFonts w:ascii="宋体" w:hAnsi="宋体" w:eastAsia="宋体"/>
        <w:color w:val="auto"/>
        <w:sz w:val="21"/>
        <w:szCs w:val="21"/>
      </w:rPr>
      <w:instrText xml:space="preserve">NUMPAGES</w:instrText>
    </w:r>
    <w:r>
      <w:rPr>
        <w:rStyle w:val="34"/>
        <w:rFonts w:ascii="宋体" w:hAnsi="宋体" w:eastAsia="宋体"/>
        <w:color w:val="auto"/>
        <w:sz w:val="21"/>
        <w:szCs w:val="21"/>
      </w:rPr>
      <w:fldChar w:fldCharType="separate"/>
    </w:r>
    <w:r>
      <w:rPr>
        <w:rStyle w:val="34"/>
        <w:rFonts w:ascii="宋体" w:hAnsi="宋体" w:eastAsia="宋体"/>
        <w:color w:val="auto"/>
        <w:sz w:val="21"/>
        <w:szCs w:val="21"/>
      </w:rPr>
      <w:t>3</w:t>
    </w:r>
    <w:r>
      <w:rPr>
        <w:rStyle w:val="34"/>
        <w:rFonts w:ascii="宋体" w:hAnsi="宋体" w:eastAsia="宋体"/>
        <w:color w:val="auto"/>
        <w:sz w:val="21"/>
        <w:szCs w:val="21"/>
      </w:rPr>
      <w:fldChar w:fldCharType="end"/>
    </w:r>
    <w:r>
      <w:rPr>
        <w:rStyle w:val="34"/>
        <w:rFonts w:hint="eastAsia" w:ascii="宋体" w:hAnsi="宋体" w:eastAsia="宋体"/>
        <w:color w:val="auto"/>
        <w:sz w:val="21"/>
        <w:szCs w:val="21"/>
      </w:rPr>
      <w:t>页</w:t>
    </w:r>
  </w:p>
  <w:p>
    <w:pPr>
      <w:pStyle w:val="20"/>
      <w:ind w:firstLine="0" w:firstLineChars="0"/>
      <w:rPr>
        <w:rFonts w:ascii="微软雅黑" w:hAnsi="微软雅黑" w:eastAsia="微软雅黑"/>
        <w:color w:val="FFFFFF"/>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rPr>
        <w:rFonts w:ascii="微软雅黑" w:hAnsi="微软雅黑" w:eastAsia="微软雅黑"/>
        <w:color w:val="FFFFFF"/>
        <w:sz w:val="21"/>
        <w:szCs w:val="21"/>
      </w:rPr>
    </w:pPr>
    <w:r>
      <w:drawing>
        <wp:anchor distT="0" distB="0" distL="114300" distR="114300" simplePos="0" relativeHeight="251661312" behindDoc="1" locked="0" layoutInCell="1" allowOverlap="1">
          <wp:simplePos x="0" y="0"/>
          <wp:positionH relativeFrom="column">
            <wp:posOffset>-686435</wp:posOffset>
          </wp:positionH>
          <wp:positionV relativeFrom="paragraph">
            <wp:posOffset>-124460</wp:posOffset>
          </wp:positionV>
          <wp:extent cx="7599680" cy="608965"/>
          <wp:effectExtent l="0" t="0" r="0" b="0"/>
          <wp:wrapNone/>
          <wp:docPr id="8" name="图片 50" descr="说明: 说明: C:\Documents and Settings\Junhui\桌面\图形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0" descr="说明: 说明: C:\Documents and Settings\Junhui\桌面\图形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99680" cy="608965"/>
                  </a:xfrm>
                  <a:prstGeom prst="rect">
                    <a:avLst/>
                  </a:prstGeom>
                  <a:noFill/>
                  <a:ln>
                    <a:noFill/>
                  </a:ln>
                </pic:spPr>
              </pic:pic>
            </a:graphicData>
          </a:graphic>
        </wp:anchor>
      </w:drawing>
    </w:r>
    <w:r>
      <mc:AlternateContent>
        <mc:Choice Requires="wps">
          <w:drawing>
            <wp:anchor distT="0" distB="0" distL="114300" distR="114300" simplePos="0" relativeHeight="251662336" behindDoc="0" locked="0" layoutInCell="1" allowOverlap="1">
              <wp:simplePos x="0" y="0"/>
              <wp:positionH relativeFrom="column">
                <wp:posOffset>-85725</wp:posOffset>
              </wp:positionH>
              <wp:positionV relativeFrom="paragraph">
                <wp:posOffset>33655</wp:posOffset>
              </wp:positionV>
              <wp:extent cx="857250" cy="32385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857250" cy="323850"/>
                      </a:xfrm>
                      <a:prstGeom prst="rect">
                        <a:avLst/>
                      </a:prstGeom>
                      <a:noFill/>
                      <a:ln w="6350">
                        <a:noFill/>
                      </a:ln>
                      <a:effectLst/>
                    </wps:spPr>
                    <wps:txbx>
                      <w:txbxContent>
                        <w:p>
                          <w:pPr>
                            <w:pStyle w:val="20"/>
                            <w:spacing w:before="0" w:after="0" w:line="240" w:lineRule="auto"/>
                            <w:ind w:firstLine="0" w:firstLineChars="0"/>
                            <w:jc w:val="center"/>
                            <w:rPr>
                              <w:rStyle w:val="34"/>
                              <w:sz w:val="28"/>
                              <w:szCs w:val="28"/>
                            </w:rPr>
                          </w:pPr>
                          <w:r>
                            <w:rPr>
                              <w:rStyle w:val="34"/>
                              <w:sz w:val="28"/>
                              <w:szCs w:val="28"/>
                            </w:rPr>
                            <w:fldChar w:fldCharType="begin"/>
                          </w:r>
                          <w:r>
                            <w:rPr>
                              <w:rStyle w:val="34"/>
                              <w:sz w:val="28"/>
                              <w:szCs w:val="28"/>
                            </w:rPr>
                            <w:instrText xml:space="preserve">PAGE</w:instrText>
                          </w:r>
                          <w:r>
                            <w:rPr>
                              <w:rStyle w:val="34"/>
                              <w:sz w:val="28"/>
                              <w:szCs w:val="28"/>
                            </w:rPr>
                            <w:fldChar w:fldCharType="separate"/>
                          </w:r>
                          <w:r>
                            <w:rPr>
                              <w:rStyle w:val="34"/>
                              <w:sz w:val="28"/>
                              <w:szCs w:val="28"/>
                            </w:rPr>
                            <w:t>0</w:t>
                          </w:r>
                          <w:r>
                            <w:rPr>
                              <w:rStyle w:val="34"/>
                              <w:sz w:val="28"/>
                              <w:szCs w:val="28"/>
                            </w:rPr>
                            <w:fldChar w:fldCharType="end"/>
                          </w:r>
                          <w:r>
                            <w:rPr>
                              <w:rStyle w:val="34"/>
                              <w:sz w:val="28"/>
                              <w:szCs w:val="28"/>
                            </w:rPr>
                            <w:t xml:space="preserve"> / </w:t>
                          </w:r>
                          <w:r>
                            <w:rPr>
                              <w:rStyle w:val="34"/>
                              <w:sz w:val="28"/>
                              <w:szCs w:val="28"/>
                            </w:rPr>
                            <w:fldChar w:fldCharType="begin"/>
                          </w:r>
                          <w:r>
                            <w:rPr>
                              <w:rStyle w:val="34"/>
                              <w:sz w:val="28"/>
                              <w:szCs w:val="28"/>
                            </w:rPr>
                            <w:instrText xml:space="preserve">NUMPAGES</w:instrText>
                          </w:r>
                          <w:r>
                            <w:rPr>
                              <w:rStyle w:val="34"/>
                              <w:sz w:val="28"/>
                              <w:szCs w:val="28"/>
                            </w:rPr>
                            <w:fldChar w:fldCharType="separate"/>
                          </w:r>
                          <w:r>
                            <w:rPr>
                              <w:rStyle w:val="34"/>
                              <w:sz w:val="28"/>
                              <w:szCs w:val="28"/>
                            </w:rPr>
                            <w:t>4</w:t>
                          </w:r>
                          <w:r>
                            <w:rPr>
                              <w:rStyle w:val="34"/>
                              <w:sz w:val="28"/>
                              <w:szCs w:val="28"/>
                            </w:rPr>
                            <w:fldChar w:fldCharType="end"/>
                          </w:r>
                        </w:p>
                        <w:p>
                          <w:pPr>
                            <w:spacing w:before="0" w:after="0"/>
                            <w:ind w:firstLine="0" w:firstLineChars="0"/>
                            <w:jc w:val="center"/>
                            <w:rPr>
                              <w:rStyle w:val="3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5pt;margin-top:2.65pt;height:25.5pt;width:67.5pt;z-index:251662336;mso-width-relative:page;mso-height-relative:page;" filled="f" stroked="f" coordsize="21600,21600" o:gfxdata="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j1J9gAAAAIAQAADwAAAAAAAAABACAAAAAiAAAAZHJz&#10;L2Rvd25yZXYueG1sUEsBAhQAFAAAAAgAh07iQCv3hYE9AgAAdQQAAA4AAAAAAAAAAQAgAAAAJwEA&#10;AGRycy9lMm9Eb2MueG1sUEsFBgAAAAAGAAYAWQEAANYFAAAAAA==&#10;">
              <v:fill on="f" focussize="0,0"/>
              <v:stroke on="f" weight="0.5pt"/>
              <v:imagedata o:title=""/>
              <o:lock v:ext="edit" aspectratio="f"/>
              <v:textbox>
                <w:txbxContent>
                  <w:p>
                    <w:pPr>
                      <w:pStyle w:val="20"/>
                      <w:spacing w:before="0" w:after="0" w:line="240" w:lineRule="auto"/>
                      <w:ind w:firstLine="0" w:firstLineChars="0"/>
                      <w:jc w:val="center"/>
                      <w:rPr>
                        <w:rStyle w:val="34"/>
                        <w:sz w:val="28"/>
                        <w:szCs w:val="28"/>
                      </w:rPr>
                    </w:pPr>
                    <w:r>
                      <w:rPr>
                        <w:rStyle w:val="34"/>
                        <w:sz w:val="28"/>
                        <w:szCs w:val="28"/>
                      </w:rPr>
                      <w:fldChar w:fldCharType="begin"/>
                    </w:r>
                    <w:r>
                      <w:rPr>
                        <w:rStyle w:val="34"/>
                        <w:sz w:val="28"/>
                        <w:szCs w:val="28"/>
                      </w:rPr>
                      <w:instrText xml:space="preserve">PAGE</w:instrText>
                    </w:r>
                    <w:r>
                      <w:rPr>
                        <w:rStyle w:val="34"/>
                        <w:sz w:val="28"/>
                        <w:szCs w:val="28"/>
                      </w:rPr>
                      <w:fldChar w:fldCharType="separate"/>
                    </w:r>
                    <w:r>
                      <w:rPr>
                        <w:rStyle w:val="34"/>
                        <w:sz w:val="28"/>
                        <w:szCs w:val="28"/>
                      </w:rPr>
                      <w:t>0</w:t>
                    </w:r>
                    <w:r>
                      <w:rPr>
                        <w:rStyle w:val="34"/>
                        <w:sz w:val="28"/>
                        <w:szCs w:val="28"/>
                      </w:rPr>
                      <w:fldChar w:fldCharType="end"/>
                    </w:r>
                    <w:r>
                      <w:rPr>
                        <w:rStyle w:val="34"/>
                        <w:sz w:val="28"/>
                        <w:szCs w:val="28"/>
                      </w:rPr>
                      <w:t xml:space="preserve"> / </w:t>
                    </w:r>
                    <w:r>
                      <w:rPr>
                        <w:rStyle w:val="34"/>
                        <w:sz w:val="28"/>
                        <w:szCs w:val="28"/>
                      </w:rPr>
                      <w:fldChar w:fldCharType="begin"/>
                    </w:r>
                    <w:r>
                      <w:rPr>
                        <w:rStyle w:val="34"/>
                        <w:sz w:val="28"/>
                        <w:szCs w:val="28"/>
                      </w:rPr>
                      <w:instrText xml:space="preserve">NUMPAGES</w:instrText>
                    </w:r>
                    <w:r>
                      <w:rPr>
                        <w:rStyle w:val="34"/>
                        <w:sz w:val="28"/>
                        <w:szCs w:val="28"/>
                      </w:rPr>
                      <w:fldChar w:fldCharType="separate"/>
                    </w:r>
                    <w:r>
                      <w:rPr>
                        <w:rStyle w:val="34"/>
                        <w:sz w:val="28"/>
                        <w:szCs w:val="28"/>
                      </w:rPr>
                      <w:t>4</w:t>
                    </w:r>
                    <w:r>
                      <w:rPr>
                        <w:rStyle w:val="34"/>
                        <w:sz w:val="28"/>
                        <w:szCs w:val="28"/>
                      </w:rPr>
                      <w:fldChar w:fldCharType="end"/>
                    </w:r>
                  </w:p>
                  <w:p>
                    <w:pPr>
                      <w:spacing w:before="0" w:after="0"/>
                      <w:ind w:firstLine="0" w:firstLineChars="0"/>
                      <w:jc w:val="center"/>
                      <w:rPr>
                        <w:rStyle w:val="34"/>
                      </w:rPr>
                    </w:pPr>
                  </w:p>
                </w:txbxContent>
              </v:textbox>
            </v:shape>
          </w:pict>
        </mc:Fallback>
      </mc:AlternateContent>
    </w:r>
    <w:r>
      <w:rPr>
        <w:rFonts w:hint="eastAsia" w:ascii="微软雅黑" w:hAnsi="微软雅黑" w:eastAsia="微软雅黑"/>
        <w:color w:val="FFFFFF"/>
        <w:sz w:val="21"/>
        <w:szCs w:val="21"/>
      </w:rPr>
      <w:t xml:space="preserve">中控（北京）科技有限公司 </w:t>
    </w:r>
    <w:r>
      <w:fldChar w:fldCharType="begin"/>
    </w:r>
    <w:r>
      <w:instrText xml:space="preserve"> HYPERLINK "http://www.uicctech.com" </w:instrText>
    </w:r>
    <w:r>
      <w:fldChar w:fldCharType="separate"/>
    </w:r>
    <w:r>
      <w:rPr>
        <w:rStyle w:val="37"/>
        <w:rFonts w:hint="eastAsia" w:ascii="微软雅黑" w:hAnsi="微软雅黑" w:eastAsia="微软雅黑"/>
        <w:color w:val="FFFFFF"/>
        <w:sz w:val="21"/>
        <w:szCs w:val="21"/>
        <w:u w:val="none"/>
      </w:rPr>
      <w:t>http://www.uicctech.com</w:t>
    </w:r>
    <w:r>
      <w:rPr>
        <w:rStyle w:val="37"/>
        <w:rFonts w:hint="eastAsia" w:ascii="微软雅黑" w:hAnsi="微软雅黑" w:eastAsia="微软雅黑"/>
        <w:color w:val="FFFFFF"/>
        <w:sz w:val="21"/>
        <w:szCs w:val="21"/>
        <w:u w:val="non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ind w:firstLine="420"/>
      </w:pPr>
      <w:r>
        <w:separator/>
      </w:r>
    </w:p>
  </w:footnote>
  <w:footnote w:type="continuationSeparator" w:id="1">
    <w:p>
      <w:pPr>
        <w:spacing w:before="0" w:after="0"/>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tabs>
        <w:tab w:val="center" w:pos="5053"/>
        <w:tab w:val="left" w:pos="7230"/>
      </w:tabs>
      <w:ind w:firstLine="360"/>
      <w:jc w:val="left"/>
    </w:pPr>
    <w:r>
      <mc:AlternateContent>
        <mc:Choice Requires="wps">
          <w:drawing>
            <wp:anchor distT="0" distB="0" distL="114300" distR="114300" simplePos="0" relativeHeight="251660288" behindDoc="1" locked="0" layoutInCell="1" allowOverlap="1">
              <wp:simplePos x="0" y="0"/>
              <wp:positionH relativeFrom="column">
                <wp:posOffset>1895475</wp:posOffset>
              </wp:positionH>
              <wp:positionV relativeFrom="paragraph">
                <wp:posOffset>-207010</wp:posOffset>
              </wp:positionV>
              <wp:extent cx="4448175" cy="609600"/>
              <wp:effectExtent l="0" t="0" r="0" b="0"/>
              <wp:wrapThrough wrapText="bothSides">
                <wp:wrapPolygon>
                  <wp:start x="278" y="0"/>
                  <wp:lineTo x="278" y="20925"/>
                  <wp:lineTo x="21276" y="20925"/>
                  <wp:lineTo x="21276" y="0"/>
                  <wp:lineTo x="278" y="0"/>
                </wp:wrapPolygon>
              </wp:wrapThrough>
              <wp:docPr id="4" name="文本框 10"/>
              <wp:cNvGraphicFramePr/>
              <a:graphic xmlns:a="http://schemas.openxmlformats.org/drawingml/2006/main">
                <a:graphicData uri="http://schemas.microsoft.com/office/word/2010/wordprocessingShape">
                  <wps:wsp>
                    <wps:cNvSpPr txBox="1"/>
                    <wps:spPr>
                      <a:xfrm>
                        <a:off x="0" y="0"/>
                        <a:ext cx="4448175" cy="609600"/>
                      </a:xfrm>
                      <a:prstGeom prst="rect">
                        <a:avLst/>
                      </a:prstGeom>
                      <a:noFill/>
                      <a:ln w="6350">
                        <a:noFill/>
                      </a:ln>
                      <a:effectLst/>
                    </wps:spPr>
                    <wps:txbx>
                      <w:txbxContent>
                        <w:p>
                          <w:pPr>
                            <w:spacing w:before="0" w:after="0"/>
                            <w:ind w:firstLine="480"/>
                            <w:jc w:val="right"/>
                            <w:rPr>
                              <w:rStyle w:val="34"/>
                            </w:rPr>
                          </w:pPr>
                          <w:r>
                            <w:rPr>
                              <w:rStyle w:val="34"/>
                              <w:rFonts w:hint="eastAsia"/>
                            </w:rPr>
                            <w:t>《</w:t>
                          </w:r>
                          <w:r>
                            <w:rPr>
                              <w:rFonts w:hint="eastAsia"/>
                            </w:rPr>
                            <w:fldChar w:fldCharType="begin"/>
                          </w:r>
                          <w:r>
                            <w:instrText xml:space="preserve"> FILENAME   \* MERGEFORMAT </w:instrText>
                          </w:r>
                          <w:r>
                            <w:rPr>
                              <w:rFonts w:hint="eastAsia"/>
                            </w:rPr>
                            <w:fldChar w:fldCharType="separate"/>
                          </w:r>
                          <w:r>
                            <w:rPr>
                              <w:rStyle w:val="34"/>
                              <w:rFonts w:hint="eastAsia"/>
                            </w:rPr>
                            <w:t>附件1：新一代信息技术创新项目申请指南说明-1128.docx</w:t>
                          </w:r>
                          <w:r>
                            <w:rPr>
                              <w:rStyle w:val="34"/>
                              <w:rFonts w:hint="eastAsia"/>
                            </w:rPr>
                            <w:fldChar w:fldCharType="end"/>
                          </w:r>
                          <w:r>
                            <w:rPr>
                              <w:rStyle w:val="34"/>
                              <w:rFonts w:hint="eastAsia"/>
                            </w:rPr>
                            <w:t>》</w:t>
                          </w:r>
                        </w:p>
                        <w:p>
                          <w:pPr>
                            <w:wordWrap w:val="0"/>
                            <w:spacing w:before="0" w:after="0"/>
                            <w:ind w:firstLine="480"/>
                            <w:jc w:val="right"/>
                            <w:rPr>
                              <w:rStyle w:val="34"/>
                              <w:color w:val="365F91"/>
                            </w:rPr>
                          </w:pPr>
                          <w:r>
                            <w:rPr>
                              <w:rStyle w:val="34"/>
                              <w:rFonts w:hint="eastAsia"/>
                              <w:color w:val="365F91"/>
                            </w:rPr>
                            <w:t xml:space="preserve">Vision: 1.0.0  Date: </w:t>
                          </w:r>
                          <w:r>
                            <w:rPr>
                              <w:rStyle w:val="34"/>
                              <w:color w:val="365F91"/>
                            </w:rPr>
                            <w:fldChar w:fldCharType="begin"/>
                          </w:r>
                          <w:r>
                            <w:rPr>
                              <w:rStyle w:val="34"/>
                              <w:color w:val="365F91"/>
                            </w:rPr>
                            <w:instrText xml:space="preserve"> DATE  \@ "yyyy-MM-dd"</w:instrText>
                          </w:r>
                          <w:r>
                            <w:rPr>
                              <w:rStyle w:val="34"/>
                              <w:color w:val="365F91"/>
                            </w:rPr>
                            <w:fldChar w:fldCharType="separate"/>
                          </w:r>
                          <w:r>
                            <w:rPr>
                              <w:rStyle w:val="34"/>
                              <w:color w:val="365F91"/>
                            </w:rPr>
                            <w:t>2023-06-28</w:t>
                          </w:r>
                          <w:r>
                            <w:rPr>
                              <w:rStyle w:val="34"/>
                              <w:color w:val="365F91"/>
                            </w:rPr>
                            <w:fldChar w:fldCharType="end"/>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10" o:spid="_x0000_s1026" o:spt="202" type="#_x0000_t202" style="position:absolute;left:0pt;margin-left:149.25pt;margin-top:-16.3pt;height:48pt;width:350.25pt;mso-wrap-distance-left:9pt;mso-wrap-distance-right:9pt;z-index:-251656192;mso-width-relative:page;mso-height-relative:page;" filled="f" stroked="f" coordsize="21600,21600" wrapcoords="278 0 278 20925 21276 20925 21276 0 278 0" o:gfxdata="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SFGPW9wAAAAKAQAADwAAAAAAAAABACAA&#10;AAAiAAAAZHJzL2Rvd25yZXYueG1sUEsBAhQAFAAAAAgAh07iQAHTwXFCAgAAdQQAAA4AAAAAAAAA&#10;AQAgAAAAKwEAAGRycy9lMm9Eb2MueG1sUEsFBgAAAAAGAAYAWQEAAN8FAAAAAA==&#10;">
              <v:fill on="f" focussize="0,0"/>
              <v:stroke on="f" weight="0.5pt"/>
              <v:imagedata o:title=""/>
              <o:lock v:ext="edit" aspectratio="f"/>
              <v:textbox>
                <w:txbxContent>
                  <w:p>
                    <w:pPr>
                      <w:spacing w:before="0" w:after="0"/>
                      <w:ind w:firstLine="480"/>
                      <w:jc w:val="right"/>
                      <w:rPr>
                        <w:rStyle w:val="34"/>
                      </w:rPr>
                    </w:pPr>
                    <w:r>
                      <w:rPr>
                        <w:rStyle w:val="34"/>
                        <w:rFonts w:hint="eastAsia"/>
                      </w:rPr>
                      <w:t>《</w:t>
                    </w:r>
                    <w:r>
                      <w:rPr>
                        <w:rFonts w:hint="eastAsia"/>
                      </w:rPr>
                      <w:fldChar w:fldCharType="begin"/>
                    </w:r>
                    <w:r>
                      <w:instrText xml:space="preserve"> FILENAME   \* MERGEFORMAT </w:instrText>
                    </w:r>
                    <w:r>
                      <w:rPr>
                        <w:rFonts w:hint="eastAsia"/>
                      </w:rPr>
                      <w:fldChar w:fldCharType="separate"/>
                    </w:r>
                    <w:r>
                      <w:rPr>
                        <w:rStyle w:val="34"/>
                        <w:rFonts w:hint="eastAsia"/>
                      </w:rPr>
                      <w:t>附件1：新一代信息技术创新项目申请指南说明-1128.docx</w:t>
                    </w:r>
                    <w:r>
                      <w:rPr>
                        <w:rStyle w:val="34"/>
                        <w:rFonts w:hint="eastAsia"/>
                      </w:rPr>
                      <w:fldChar w:fldCharType="end"/>
                    </w:r>
                    <w:r>
                      <w:rPr>
                        <w:rStyle w:val="34"/>
                        <w:rFonts w:hint="eastAsia"/>
                      </w:rPr>
                      <w:t>》</w:t>
                    </w:r>
                  </w:p>
                  <w:p>
                    <w:pPr>
                      <w:wordWrap w:val="0"/>
                      <w:spacing w:before="0" w:after="0"/>
                      <w:ind w:firstLine="480"/>
                      <w:jc w:val="right"/>
                      <w:rPr>
                        <w:rStyle w:val="34"/>
                        <w:color w:val="365F91"/>
                      </w:rPr>
                    </w:pPr>
                    <w:r>
                      <w:rPr>
                        <w:rStyle w:val="34"/>
                        <w:rFonts w:hint="eastAsia"/>
                        <w:color w:val="365F91"/>
                      </w:rPr>
                      <w:t xml:space="preserve">Vision: 1.0.0  Date: </w:t>
                    </w:r>
                    <w:r>
                      <w:rPr>
                        <w:rStyle w:val="34"/>
                        <w:color w:val="365F91"/>
                      </w:rPr>
                      <w:fldChar w:fldCharType="begin"/>
                    </w:r>
                    <w:r>
                      <w:rPr>
                        <w:rStyle w:val="34"/>
                        <w:color w:val="365F91"/>
                      </w:rPr>
                      <w:instrText xml:space="preserve"> DATE  \@ "yyyy-MM-dd"</w:instrText>
                    </w:r>
                    <w:r>
                      <w:rPr>
                        <w:rStyle w:val="34"/>
                        <w:color w:val="365F91"/>
                      </w:rPr>
                      <w:fldChar w:fldCharType="separate"/>
                    </w:r>
                    <w:r>
                      <w:rPr>
                        <w:rStyle w:val="34"/>
                        <w:color w:val="365F91"/>
                      </w:rPr>
                      <w:t>2023-06-28</w:t>
                    </w:r>
                    <w:r>
                      <w:rPr>
                        <w:rStyle w:val="34"/>
                        <w:color w:val="365F91"/>
                      </w:rPr>
                      <w:fldChar w:fldCharType="end"/>
                    </w:r>
                  </w:p>
                </w:txbxContent>
              </v:textbox>
              <w10:wrap type="through"/>
            </v:shape>
          </w:pict>
        </mc:Fallback>
      </mc:AlternateContent>
    </w:r>
    <w:r>
      <w:tab/>
    </w:r>
    <w:r>
      <w:tab/>
    </w:r>
    <w:r>
      <w:drawing>
        <wp:anchor distT="0" distB="0" distL="114300" distR="114300" simplePos="0" relativeHeight="251659264" behindDoc="1" locked="0" layoutInCell="1" allowOverlap="0">
          <wp:simplePos x="0" y="0"/>
          <wp:positionH relativeFrom="column">
            <wp:posOffset>-676910</wp:posOffset>
          </wp:positionH>
          <wp:positionV relativeFrom="paragraph">
            <wp:posOffset>-159385</wp:posOffset>
          </wp:positionV>
          <wp:extent cx="7534275" cy="476250"/>
          <wp:effectExtent l="0" t="0" r="0" b="0"/>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34275" cy="476250"/>
                  </a:xfrm>
                  <a:prstGeom prst="rect">
                    <a:avLst/>
                  </a:prstGeom>
                  <a:noFill/>
                  <a:ln>
                    <a:noFill/>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spacing w:line="240" w:lineRule="auto"/>
      <w:ind w:firstLine="360"/>
    </w:pPr>
  </w:p>
  <w:p>
    <w:pPr>
      <w:pStyle w:val="21"/>
      <w:pBdr>
        <w:bottom w:val="none" w:color="auto" w:sz="0" w:space="0"/>
      </w:pBdr>
      <w:spacing w:before="0" w:after="0" w:line="240" w:lineRule="auto"/>
      <w:ind w:firstLine="360"/>
    </w:pPr>
  </w:p>
  <w:p>
    <w:pPr>
      <w:pStyle w:val="21"/>
      <w:pBdr>
        <w:bottom w:val="none" w:color="auto" w:sz="0" w:space="0"/>
      </w:pBdr>
      <w:spacing w:line="240" w:lineRule="auto"/>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6C7CD61"/>
    <w:multiLevelType w:val="singleLevel"/>
    <w:tmpl w:val="46C7CD61"/>
    <w:lvl w:ilvl="0" w:tentative="0">
      <w:start w:val="3"/>
      <w:numFmt w:val="decimal"/>
      <w:suff w:val="space"/>
      <w:lvlText w:val="%1."/>
      <w:lvlJc w:val="left"/>
    </w:lvl>
  </w:abstractNum>
  <w:abstractNum w:abstractNumId="1">
    <w:nsid w:val="4FDB42AA"/>
    <w:multiLevelType w:val="multilevel"/>
    <w:tmpl w:val="4FDB42AA"/>
    <w:lvl w:ilvl="0" w:tentative="0">
      <w:start w:val="1"/>
      <w:numFmt w:val="chineseCountingThousand"/>
      <w:pStyle w:val="3"/>
      <w:lvlText w:val="%1、"/>
      <w:lvlJc w:val="left"/>
      <w:pPr>
        <w:ind w:left="620" w:hanging="420"/>
      </w:pPr>
    </w:lvl>
    <w:lvl w:ilvl="1" w:tentative="0">
      <w:start w:val="1"/>
      <w:numFmt w:val="lowerLetter"/>
      <w:lvlText w:val="%2)"/>
      <w:lvlJc w:val="left"/>
      <w:pPr>
        <w:ind w:left="1040" w:hanging="420"/>
      </w:pPr>
    </w:lvl>
    <w:lvl w:ilvl="2" w:tentative="0">
      <w:start w:val="1"/>
      <w:numFmt w:val="lowerRoman"/>
      <w:lvlText w:val="%3."/>
      <w:lvlJc w:val="right"/>
      <w:pPr>
        <w:ind w:left="1460" w:hanging="420"/>
      </w:pPr>
    </w:lvl>
    <w:lvl w:ilvl="3" w:tentative="0">
      <w:start w:val="1"/>
      <w:numFmt w:val="decimal"/>
      <w:lvlText w:val="%4."/>
      <w:lvlJc w:val="left"/>
      <w:pPr>
        <w:ind w:left="1880" w:hanging="420"/>
      </w:pPr>
    </w:lvl>
    <w:lvl w:ilvl="4" w:tentative="0">
      <w:start w:val="1"/>
      <w:numFmt w:val="lowerLetter"/>
      <w:lvlText w:val="%5)"/>
      <w:lvlJc w:val="left"/>
      <w:pPr>
        <w:ind w:left="2300" w:hanging="420"/>
      </w:pPr>
    </w:lvl>
    <w:lvl w:ilvl="5" w:tentative="0">
      <w:start w:val="1"/>
      <w:numFmt w:val="lowerRoman"/>
      <w:lvlText w:val="%6."/>
      <w:lvlJc w:val="right"/>
      <w:pPr>
        <w:ind w:left="2720" w:hanging="420"/>
      </w:pPr>
    </w:lvl>
    <w:lvl w:ilvl="6" w:tentative="0">
      <w:start w:val="1"/>
      <w:numFmt w:val="decimal"/>
      <w:lvlText w:val="%7."/>
      <w:lvlJc w:val="left"/>
      <w:pPr>
        <w:ind w:left="3140" w:hanging="420"/>
      </w:pPr>
    </w:lvl>
    <w:lvl w:ilvl="7" w:tentative="0">
      <w:start w:val="1"/>
      <w:numFmt w:val="lowerLetter"/>
      <w:lvlText w:val="%8)"/>
      <w:lvlJc w:val="left"/>
      <w:pPr>
        <w:ind w:left="3560" w:hanging="420"/>
      </w:pPr>
    </w:lvl>
    <w:lvl w:ilvl="8" w:tentative="0">
      <w:start w:val="1"/>
      <w:numFmt w:val="lowerRoman"/>
      <w:lvlText w:val="%9."/>
      <w:lvlJc w:val="right"/>
      <w:pPr>
        <w:ind w:left="39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hideSpellingErrors/>
  <w:attachedTemplate r:id="rId1"/>
  <w:documentProtection w:enforcement="0"/>
  <w:defaultTabStop w:val="420"/>
  <w:drawingGridHorizontalSpacing w:val="105"/>
  <w:drawingGridVerticalSpacing w:val="163"/>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MxMWUzNmZkNmFkZjgwZDM5MjkxMzUxNGJiNzI4NGEifQ=="/>
  </w:docVars>
  <w:rsids>
    <w:rsidRoot w:val="00187D73"/>
    <w:rsid w:val="00000DB8"/>
    <w:rsid w:val="000018B3"/>
    <w:rsid w:val="00001D09"/>
    <w:rsid w:val="00002AC8"/>
    <w:rsid w:val="00003977"/>
    <w:rsid w:val="00004078"/>
    <w:rsid w:val="00005743"/>
    <w:rsid w:val="00006D29"/>
    <w:rsid w:val="0000754B"/>
    <w:rsid w:val="00011FEF"/>
    <w:rsid w:val="000120C3"/>
    <w:rsid w:val="0001282C"/>
    <w:rsid w:val="0001569C"/>
    <w:rsid w:val="000156FC"/>
    <w:rsid w:val="000170B3"/>
    <w:rsid w:val="000175AD"/>
    <w:rsid w:val="00020BD4"/>
    <w:rsid w:val="00020DD7"/>
    <w:rsid w:val="0002111C"/>
    <w:rsid w:val="00023507"/>
    <w:rsid w:val="00024715"/>
    <w:rsid w:val="00024AC6"/>
    <w:rsid w:val="00025E63"/>
    <w:rsid w:val="00027015"/>
    <w:rsid w:val="00030142"/>
    <w:rsid w:val="00031804"/>
    <w:rsid w:val="00033446"/>
    <w:rsid w:val="00033EF6"/>
    <w:rsid w:val="00034DB5"/>
    <w:rsid w:val="00035B78"/>
    <w:rsid w:val="00037C44"/>
    <w:rsid w:val="000408AC"/>
    <w:rsid w:val="00040CD3"/>
    <w:rsid w:val="00041095"/>
    <w:rsid w:val="0004113E"/>
    <w:rsid w:val="00042A52"/>
    <w:rsid w:val="00042B55"/>
    <w:rsid w:val="00042E78"/>
    <w:rsid w:val="00044874"/>
    <w:rsid w:val="00045469"/>
    <w:rsid w:val="000454BF"/>
    <w:rsid w:val="00046E7D"/>
    <w:rsid w:val="0005093A"/>
    <w:rsid w:val="000516B7"/>
    <w:rsid w:val="00051899"/>
    <w:rsid w:val="00051EDB"/>
    <w:rsid w:val="00051F3A"/>
    <w:rsid w:val="000521E4"/>
    <w:rsid w:val="00052B07"/>
    <w:rsid w:val="00053551"/>
    <w:rsid w:val="00053759"/>
    <w:rsid w:val="00053E4F"/>
    <w:rsid w:val="00055221"/>
    <w:rsid w:val="00055236"/>
    <w:rsid w:val="000566AF"/>
    <w:rsid w:val="0005724A"/>
    <w:rsid w:val="00057680"/>
    <w:rsid w:val="000577E3"/>
    <w:rsid w:val="00057BB1"/>
    <w:rsid w:val="000601F9"/>
    <w:rsid w:val="00060636"/>
    <w:rsid w:val="000621E1"/>
    <w:rsid w:val="00063310"/>
    <w:rsid w:val="0006452E"/>
    <w:rsid w:val="0006577E"/>
    <w:rsid w:val="00065AD7"/>
    <w:rsid w:val="00066432"/>
    <w:rsid w:val="00067273"/>
    <w:rsid w:val="000679BF"/>
    <w:rsid w:val="0007108D"/>
    <w:rsid w:val="00072126"/>
    <w:rsid w:val="000721E8"/>
    <w:rsid w:val="00073E18"/>
    <w:rsid w:val="00075E83"/>
    <w:rsid w:val="000765A8"/>
    <w:rsid w:val="000770F3"/>
    <w:rsid w:val="000774DB"/>
    <w:rsid w:val="00077B79"/>
    <w:rsid w:val="00080494"/>
    <w:rsid w:val="00080FB6"/>
    <w:rsid w:val="00081676"/>
    <w:rsid w:val="0008201F"/>
    <w:rsid w:val="00082D51"/>
    <w:rsid w:val="00082EA5"/>
    <w:rsid w:val="0008609B"/>
    <w:rsid w:val="00086B6B"/>
    <w:rsid w:val="00091EEE"/>
    <w:rsid w:val="00092126"/>
    <w:rsid w:val="00092FB6"/>
    <w:rsid w:val="000938FA"/>
    <w:rsid w:val="00093FFE"/>
    <w:rsid w:val="00094A2A"/>
    <w:rsid w:val="000959D5"/>
    <w:rsid w:val="00095F15"/>
    <w:rsid w:val="00096EE6"/>
    <w:rsid w:val="000A0E57"/>
    <w:rsid w:val="000A0FA0"/>
    <w:rsid w:val="000A126D"/>
    <w:rsid w:val="000A17F3"/>
    <w:rsid w:val="000A3729"/>
    <w:rsid w:val="000A49A2"/>
    <w:rsid w:val="000A4CDE"/>
    <w:rsid w:val="000A52C0"/>
    <w:rsid w:val="000A5562"/>
    <w:rsid w:val="000A64FC"/>
    <w:rsid w:val="000A674A"/>
    <w:rsid w:val="000A7EEF"/>
    <w:rsid w:val="000B29E0"/>
    <w:rsid w:val="000B39F9"/>
    <w:rsid w:val="000B48CC"/>
    <w:rsid w:val="000B5922"/>
    <w:rsid w:val="000B698A"/>
    <w:rsid w:val="000B73DB"/>
    <w:rsid w:val="000B7F47"/>
    <w:rsid w:val="000C0693"/>
    <w:rsid w:val="000C14E9"/>
    <w:rsid w:val="000C2E6F"/>
    <w:rsid w:val="000C3939"/>
    <w:rsid w:val="000C3BE7"/>
    <w:rsid w:val="000C5F21"/>
    <w:rsid w:val="000C623D"/>
    <w:rsid w:val="000D021D"/>
    <w:rsid w:val="000D0283"/>
    <w:rsid w:val="000D1DCB"/>
    <w:rsid w:val="000D2CC5"/>
    <w:rsid w:val="000D2D6F"/>
    <w:rsid w:val="000D3ED4"/>
    <w:rsid w:val="000D6170"/>
    <w:rsid w:val="000D649C"/>
    <w:rsid w:val="000D6E80"/>
    <w:rsid w:val="000D71FC"/>
    <w:rsid w:val="000D7822"/>
    <w:rsid w:val="000E19F9"/>
    <w:rsid w:val="000E36AB"/>
    <w:rsid w:val="000E513E"/>
    <w:rsid w:val="000E68AB"/>
    <w:rsid w:val="000E7406"/>
    <w:rsid w:val="000E74C6"/>
    <w:rsid w:val="000F00CA"/>
    <w:rsid w:val="000F0C7E"/>
    <w:rsid w:val="000F274E"/>
    <w:rsid w:val="000F28CC"/>
    <w:rsid w:val="000F2A6A"/>
    <w:rsid w:val="000F2F24"/>
    <w:rsid w:val="000F30DA"/>
    <w:rsid w:val="000F450E"/>
    <w:rsid w:val="000F49DE"/>
    <w:rsid w:val="000F55A6"/>
    <w:rsid w:val="000F6C4F"/>
    <w:rsid w:val="000F717A"/>
    <w:rsid w:val="000F7B9D"/>
    <w:rsid w:val="000F7E49"/>
    <w:rsid w:val="001014DD"/>
    <w:rsid w:val="001015B8"/>
    <w:rsid w:val="001025D2"/>
    <w:rsid w:val="00103935"/>
    <w:rsid w:val="00104271"/>
    <w:rsid w:val="001047A7"/>
    <w:rsid w:val="00105254"/>
    <w:rsid w:val="00110452"/>
    <w:rsid w:val="001107A6"/>
    <w:rsid w:val="0011113E"/>
    <w:rsid w:val="00112363"/>
    <w:rsid w:val="00112774"/>
    <w:rsid w:val="00113906"/>
    <w:rsid w:val="00113A4E"/>
    <w:rsid w:val="00114688"/>
    <w:rsid w:val="0011568F"/>
    <w:rsid w:val="001177C0"/>
    <w:rsid w:val="001177C4"/>
    <w:rsid w:val="00121103"/>
    <w:rsid w:val="00121758"/>
    <w:rsid w:val="00121E83"/>
    <w:rsid w:val="0012266F"/>
    <w:rsid w:val="00123E16"/>
    <w:rsid w:val="001243E1"/>
    <w:rsid w:val="001243FD"/>
    <w:rsid w:val="001256DE"/>
    <w:rsid w:val="001257BA"/>
    <w:rsid w:val="00127EC1"/>
    <w:rsid w:val="001304CB"/>
    <w:rsid w:val="001306DC"/>
    <w:rsid w:val="00131018"/>
    <w:rsid w:val="0013174A"/>
    <w:rsid w:val="00133181"/>
    <w:rsid w:val="00134A6A"/>
    <w:rsid w:val="00135E38"/>
    <w:rsid w:val="00136A7D"/>
    <w:rsid w:val="001379BA"/>
    <w:rsid w:val="00137B58"/>
    <w:rsid w:val="00137CD7"/>
    <w:rsid w:val="00140B30"/>
    <w:rsid w:val="00141B3B"/>
    <w:rsid w:val="00141CB6"/>
    <w:rsid w:val="001429DE"/>
    <w:rsid w:val="00144424"/>
    <w:rsid w:val="001448E3"/>
    <w:rsid w:val="00145785"/>
    <w:rsid w:val="00146BAC"/>
    <w:rsid w:val="00150E34"/>
    <w:rsid w:val="00152BA9"/>
    <w:rsid w:val="001530EF"/>
    <w:rsid w:val="001533C1"/>
    <w:rsid w:val="00153767"/>
    <w:rsid w:val="00154D6B"/>
    <w:rsid w:val="00161BBE"/>
    <w:rsid w:val="00161D72"/>
    <w:rsid w:val="0016206A"/>
    <w:rsid w:val="00162161"/>
    <w:rsid w:val="00162435"/>
    <w:rsid w:val="001629C1"/>
    <w:rsid w:val="0016578D"/>
    <w:rsid w:val="001664B6"/>
    <w:rsid w:val="00166BC8"/>
    <w:rsid w:val="00170497"/>
    <w:rsid w:val="00171D06"/>
    <w:rsid w:val="00172015"/>
    <w:rsid w:val="00173B37"/>
    <w:rsid w:val="00173BBF"/>
    <w:rsid w:val="00174ECA"/>
    <w:rsid w:val="00174F46"/>
    <w:rsid w:val="00175005"/>
    <w:rsid w:val="0017645A"/>
    <w:rsid w:val="0018176C"/>
    <w:rsid w:val="00183CF3"/>
    <w:rsid w:val="0018406B"/>
    <w:rsid w:val="00184252"/>
    <w:rsid w:val="00184887"/>
    <w:rsid w:val="001853D8"/>
    <w:rsid w:val="00186C7A"/>
    <w:rsid w:val="001871D9"/>
    <w:rsid w:val="00187810"/>
    <w:rsid w:val="00187D73"/>
    <w:rsid w:val="001903FE"/>
    <w:rsid w:val="001907AA"/>
    <w:rsid w:val="00190E35"/>
    <w:rsid w:val="00192250"/>
    <w:rsid w:val="00194F83"/>
    <w:rsid w:val="0019505D"/>
    <w:rsid w:val="0019545E"/>
    <w:rsid w:val="001959E2"/>
    <w:rsid w:val="00195E7B"/>
    <w:rsid w:val="001961D4"/>
    <w:rsid w:val="001965FC"/>
    <w:rsid w:val="00197D39"/>
    <w:rsid w:val="001A0C00"/>
    <w:rsid w:val="001A0EFA"/>
    <w:rsid w:val="001A16ED"/>
    <w:rsid w:val="001A248F"/>
    <w:rsid w:val="001A6980"/>
    <w:rsid w:val="001A6ECF"/>
    <w:rsid w:val="001A7284"/>
    <w:rsid w:val="001A74E0"/>
    <w:rsid w:val="001B0E32"/>
    <w:rsid w:val="001B1B55"/>
    <w:rsid w:val="001B3C08"/>
    <w:rsid w:val="001B4398"/>
    <w:rsid w:val="001B563D"/>
    <w:rsid w:val="001B6209"/>
    <w:rsid w:val="001B6388"/>
    <w:rsid w:val="001B65D4"/>
    <w:rsid w:val="001B66D9"/>
    <w:rsid w:val="001B724D"/>
    <w:rsid w:val="001B738D"/>
    <w:rsid w:val="001B7FFE"/>
    <w:rsid w:val="001C0280"/>
    <w:rsid w:val="001C07F7"/>
    <w:rsid w:val="001C2F23"/>
    <w:rsid w:val="001C38F4"/>
    <w:rsid w:val="001C39C2"/>
    <w:rsid w:val="001C553B"/>
    <w:rsid w:val="001C58D6"/>
    <w:rsid w:val="001C6085"/>
    <w:rsid w:val="001C6603"/>
    <w:rsid w:val="001C68D0"/>
    <w:rsid w:val="001C7DB1"/>
    <w:rsid w:val="001D05BC"/>
    <w:rsid w:val="001D2364"/>
    <w:rsid w:val="001D30E3"/>
    <w:rsid w:val="001D31BA"/>
    <w:rsid w:val="001D35BB"/>
    <w:rsid w:val="001D3C56"/>
    <w:rsid w:val="001D5BED"/>
    <w:rsid w:val="001D5FAB"/>
    <w:rsid w:val="001E0AD6"/>
    <w:rsid w:val="001E27E7"/>
    <w:rsid w:val="001E29EF"/>
    <w:rsid w:val="001E3754"/>
    <w:rsid w:val="001E4C94"/>
    <w:rsid w:val="001E51BD"/>
    <w:rsid w:val="001E5D05"/>
    <w:rsid w:val="001E76A1"/>
    <w:rsid w:val="001E794E"/>
    <w:rsid w:val="001F0000"/>
    <w:rsid w:val="001F0E23"/>
    <w:rsid w:val="001F1401"/>
    <w:rsid w:val="001F28A8"/>
    <w:rsid w:val="001F53E7"/>
    <w:rsid w:val="001F795C"/>
    <w:rsid w:val="001F7F84"/>
    <w:rsid w:val="0020068E"/>
    <w:rsid w:val="00200AFB"/>
    <w:rsid w:val="002028C8"/>
    <w:rsid w:val="00202906"/>
    <w:rsid w:val="002032B0"/>
    <w:rsid w:val="00203BC3"/>
    <w:rsid w:val="00203C5F"/>
    <w:rsid w:val="00203F02"/>
    <w:rsid w:val="00203FE0"/>
    <w:rsid w:val="00204329"/>
    <w:rsid w:val="00206006"/>
    <w:rsid w:val="002064DD"/>
    <w:rsid w:val="00207053"/>
    <w:rsid w:val="00210617"/>
    <w:rsid w:val="002107FE"/>
    <w:rsid w:val="00211033"/>
    <w:rsid w:val="00211784"/>
    <w:rsid w:val="00211A39"/>
    <w:rsid w:val="00211C19"/>
    <w:rsid w:val="0021302E"/>
    <w:rsid w:val="002147DE"/>
    <w:rsid w:val="002149CA"/>
    <w:rsid w:val="00215E90"/>
    <w:rsid w:val="00216734"/>
    <w:rsid w:val="00216954"/>
    <w:rsid w:val="00217640"/>
    <w:rsid w:val="0022159D"/>
    <w:rsid w:val="002230E5"/>
    <w:rsid w:val="002237F4"/>
    <w:rsid w:val="00224297"/>
    <w:rsid w:val="00225818"/>
    <w:rsid w:val="002266B1"/>
    <w:rsid w:val="00226855"/>
    <w:rsid w:val="00230624"/>
    <w:rsid w:val="0023076B"/>
    <w:rsid w:val="00233E9D"/>
    <w:rsid w:val="00234366"/>
    <w:rsid w:val="00234B56"/>
    <w:rsid w:val="00235194"/>
    <w:rsid w:val="00237CA7"/>
    <w:rsid w:val="00241201"/>
    <w:rsid w:val="00241526"/>
    <w:rsid w:val="002419B6"/>
    <w:rsid w:val="00243834"/>
    <w:rsid w:val="00244A63"/>
    <w:rsid w:val="00245723"/>
    <w:rsid w:val="00246D6C"/>
    <w:rsid w:val="00247AA5"/>
    <w:rsid w:val="00250E3D"/>
    <w:rsid w:val="00252D07"/>
    <w:rsid w:val="00253318"/>
    <w:rsid w:val="00253329"/>
    <w:rsid w:val="002534F6"/>
    <w:rsid w:val="0025362C"/>
    <w:rsid w:val="00253981"/>
    <w:rsid w:val="00254140"/>
    <w:rsid w:val="00254481"/>
    <w:rsid w:val="002552BE"/>
    <w:rsid w:val="002559B8"/>
    <w:rsid w:val="00255FBA"/>
    <w:rsid w:val="0025625A"/>
    <w:rsid w:val="00257B1F"/>
    <w:rsid w:val="002622CD"/>
    <w:rsid w:val="002625F0"/>
    <w:rsid w:val="00262948"/>
    <w:rsid w:val="00265453"/>
    <w:rsid w:val="002667F3"/>
    <w:rsid w:val="00266A06"/>
    <w:rsid w:val="00266EDF"/>
    <w:rsid w:val="002672F4"/>
    <w:rsid w:val="00267CDD"/>
    <w:rsid w:val="00270755"/>
    <w:rsid w:val="00270E8F"/>
    <w:rsid w:val="00274E3E"/>
    <w:rsid w:val="0027528A"/>
    <w:rsid w:val="00275E5E"/>
    <w:rsid w:val="00282171"/>
    <w:rsid w:val="00282D7E"/>
    <w:rsid w:val="00283844"/>
    <w:rsid w:val="002838EB"/>
    <w:rsid w:val="002871DE"/>
    <w:rsid w:val="00290595"/>
    <w:rsid w:val="00291EA9"/>
    <w:rsid w:val="00292142"/>
    <w:rsid w:val="00292E96"/>
    <w:rsid w:val="0029369D"/>
    <w:rsid w:val="00294588"/>
    <w:rsid w:val="00294CA5"/>
    <w:rsid w:val="00294CFC"/>
    <w:rsid w:val="002951B0"/>
    <w:rsid w:val="00295E21"/>
    <w:rsid w:val="002A0CB9"/>
    <w:rsid w:val="002A0D00"/>
    <w:rsid w:val="002A1B3B"/>
    <w:rsid w:val="002A31E5"/>
    <w:rsid w:val="002A34D7"/>
    <w:rsid w:val="002A391A"/>
    <w:rsid w:val="002A3C20"/>
    <w:rsid w:val="002A6BCE"/>
    <w:rsid w:val="002B1439"/>
    <w:rsid w:val="002B169F"/>
    <w:rsid w:val="002B2939"/>
    <w:rsid w:val="002B2AA1"/>
    <w:rsid w:val="002B3639"/>
    <w:rsid w:val="002B4D64"/>
    <w:rsid w:val="002B537A"/>
    <w:rsid w:val="002B57D1"/>
    <w:rsid w:val="002C039D"/>
    <w:rsid w:val="002C058E"/>
    <w:rsid w:val="002C2286"/>
    <w:rsid w:val="002C2AE5"/>
    <w:rsid w:val="002C372C"/>
    <w:rsid w:val="002C5B06"/>
    <w:rsid w:val="002C5DDD"/>
    <w:rsid w:val="002C63E3"/>
    <w:rsid w:val="002C7280"/>
    <w:rsid w:val="002D11F6"/>
    <w:rsid w:val="002D1A43"/>
    <w:rsid w:val="002D23F2"/>
    <w:rsid w:val="002D25BA"/>
    <w:rsid w:val="002D329A"/>
    <w:rsid w:val="002D3FAD"/>
    <w:rsid w:val="002D433C"/>
    <w:rsid w:val="002D5B47"/>
    <w:rsid w:val="002D5EF6"/>
    <w:rsid w:val="002D681B"/>
    <w:rsid w:val="002D7C8E"/>
    <w:rsid w:val="002D7F77"/>
    <w:rsid w:val="002E0B86"/>
    <w:rsid w:val="002E108D"/>
    <w:rsid w:val="002E126B"/>
    <w:rsid w:val="002E12D4"/>
    <w:rsid w:val="002E1FCF"/>
    <w:rsid w:val="002E2B05"/>
    <w:rsid w:val="002E395B"/>
    <w:rsid w:val="002E3B17"/>
    <w:rsid w:val="002E4677"/>
    <w:rsid w:val="002E5482"/>
    <w:rsid w:val="002E5722"/>
    <w:rsid w:val="002E6794"/>
    <w:rsid w:val="002E733A"/>
    <w:rsid w:val="002F1805"/>
    <w:rsid w:val="002F21DD"/>
    <w:rsid w:val="002F2F4A"/>
    <w:rsid w:val="002F3BFA"/>
    <w:rsid w:val="002F45A2"/>
    <w:rsid w:val="002F5D90"/>
    <w:rsid w:val="002F6294"/>
    <w:rsid w:val="00300DF2"/>
    <w:rsid w:val="00301146"/>
    <w:rsid w:val="003012D9"/>
    <w:rsid w:val="00301994"/>
    <w:rsid w:val="003032DA"/>
    <w:rsid w:val="00303D4E"/>
    <w:rsid w:val="00304828"/>
    <w:rsid w:val="00305B13"/>
    <w:rsid w:val="003071EB"/>
    <w:rsid w:val="00310E82"/>
    <w:rsid w:val="003119A6"/>
    <w:rsid w:val="003125E0"/>
    <w:rsid w:val="00312B41"/>
    <w:rsid w:val="00312DCB"/>
    <w:rsid w:val="00312E7F"/>
    <w:rsid w:val="00313C14"/>
    <w:rsid w:val="0031426E"/>
    <w:rsid w:val="0031507E"/>
    <w:rsid w:val="00315853"/>
    <w:rsid w:val="00316738"/>
    <w:rsid w:val="00321E50"/>
    <w:rsid w:val="00323824"/>
    <w:rsid w:val="00324B2B"/>
    <w:rsid w:val="00326E2B"/>
    <w:rsid w:val="00327C9E"/>
    <w:rsid w:val="00327D57"/>
    <w:rsid w:val="00330832"/>
    <w:rsid w:val="00330F3D"/>
    <w:rsid w:val="0033103A"/>
    <w:rsid w:val="00331080"/>
    <w:rsid w:val="00334CAF"/>
    <w:rsid w:val="00335046"/>
    <w:rsid w:val="00335254"/>
    <w:rsid w:val="003377A3"/>
    <w:rsid w:val="003403E5"/>
    <w:rsid w:val="00340F2F"/>
    <w:rsid w:val="00344E0B"/>
    <w:rsid w:val="003461E8"/>
    <w:rsid w:val="00346921"/>
    <w:rsid w:val="00346C99"/>
    <w:rsid w:val="0034772A"/>
    <w:rsid w:val="00350074"/>
    <w:rsid w:val="00350A1E"/>
    <w:rsid w:val="003525F1"/>
    <w:rsid w:val="0035299B"/>
    <w:rsid w:val="003548D9"/>
    <w:rsid w:val="003570B6"/>
    <w:rsid w:val="00361299"/>
    <w:rsid w:val="00361963"/>
    <w:rsid w:val="00361F6B"/>
    <w:rsid w:val="00362383"/>
    <w:rsid w:val="003632A9"/>
    <w:rsid w:val="00363767"/>
    <w:rsid w:val="00363E52"/>
    <w:rsid w:val="003641B5"/>
    <w:rsid w:val="00367162"/>
    <w:rsid w:val="003678EE"/>
    <w:rsid w:val="00372BF5"/>
    <w:rsid w:val="00373BA0"/>
    <w:rsid w:val="00373BBC"/>
    <w:rsid w:val="0037499D"/>
    <w:rsid w:val="003758DF"/>
    <w:rsid w:val="00377CF7"/>
    <w:rsid w:val="00382D8C"/>
    <w:rsid w:val="003834A3"/>
    <w:rsid w:val="00391F9F"/>
    <w:rsid w:val="003926EB"/>
    <w:rsid w:val="00392C10"/>
    <w:rsid w:val="00394D82"/>
    <w:rsid w:val="003952EC"/>
    <w:rsid w:val="00395433"/>
    <w:rsid w:val="0039560F"/>
    <w:rsid w:val="00396623"/>
    <w:rsid w:val="00397DD3"/>
    <w:rsid w:val="00397E92"/>
    <w:rsid w:val="003A08B8"/>
    <w:rsid w:val="003A1188"/>
    <w:rsid w:val="003A1A15"/>
    <w:rsid w:val="003A26FB"/>
    <w:rsid w:val="003A31C4"/>
    <w:rsid w:val="003A391E"/>
    <w:rsid w:val="003A4540"/>
    <w:rsid w:val="003A5D5D"/>
    <w:rsid w:val="003A6739"/>
    <w:rsid w:val="003A6BAF"/>
    <w:rsid w:val="003B0045"/>
    <w:rsid w:val="003B1667"/>
    <w:rsid w:val="003B4F51"/>
    <w:rsid w:val="003B5174"/>
    <w:rsid w:val="003B5567"/>
    <w:rsid w:val="003B6291"/>
    <w:rsid w:val="003B7172"/>
    <w:rsid w:val="003C127D"/>
    <w:rsid w:val="003C25F4"/>
    <w:rsid w:val="003C269B"/>
    <w:rsid w:val="003C3C12"/>
    <w:rsid w:val="003C4882"/>
    <w:rsid w:val="003C651B"/>
    <w:rsid w:val="003C6BAE"/>
    <w:rsid w:val="003C6E07"/>
    <w:rsid w:val="003C7201"/>
    <w:rsid w:val="003C7A6F"/>
    <w:rsid w:val="003D3E5A"/>
    <w:rsid w:val="003D40B2"/>
    <w:rsid w:val="003D4649"/>
    <w:rsid w:val="003D4CC2"/>
    <w:rsid w:val="003D4EA3"/>
    <w:rsid w:val="003D5C1E"/>
    <w:rsid w:val="003D6376"/>
    <w:rsid w:val="003D71B6"/>
    <w:rsid w:val="003D7DFE"/>
    <w:rsid w:val="003E0393"/>
    <w:rsid w:val="003E20EF"/>
    <w:rsid w:val="003E3A6E"/>
    <w:rsid w:val="003E4014"/>
    <w:rsid w:val="003E5E1B"/>
    <w:rsid w:val="003E60CE"/>
    <w:rsid w:val="003E6DDF"/>
    <w:rsid w:val="003F0C24"/>
    <w:rsid w:val="003F10E6"/>
    <w:rsid w:val="003F2F98"/>
    <w:rsid w:val="003F3AF9"/>
    <w:rsid w:val="003F3BB6"/>
    <w:rsid w:val="003F3BF2"/>
    <w:rsid w:val="003F69FE"/>
    <w:rsid w:val="003F7214"/>
    <w:rsid w:val="00400585"/>
    <w:rsid w:val="00400CD6"/>
    <w:rsid w:val="004014CD"/>
    <w:rsid w:val="004016D0"/>
    <w:rsid w:val="00401EB4"/>
    <w:rsid w:val="00403620"/>
    <w:rsid w:val="0040505B"/>
    <w:rsid w:val="004056A3"/>
    <w:rsid w:val="00405FFA"/>
    <w:rsid w:val="004064E2"/>
    <w:rsid w:val="00406A1E"/>
    <w:rsid w:val="00406A9B"/>
    <w:rsid w:val="00407035"/>
    <w:rsid w:val="00410BE9"/>
    <w:rsid w:val="004110C3"/>
    <w:rsid w:val="00413367"/>
    <w:rsid w:val="00413395"/>
    <w:rsid w:val="00414D8A"/>
    <w:rsid w:val="00414EB7"/>
    <w:rsid w:val="00415187"/>
    <w:rsid w:val="004151E3"/>
    <w:rsid w:val="004159C7"/>
    <w:rsid w:val="00417C53"/>
    <w:rsid w:val="00420F9F"/>
    <w:rsid w:val="00424304"/>
    <w:rsid w:val="00425658"/>
    <w:rsid w:val="0042691B"/>
    <w:rsid w:val="00432BB7"/>
    <w:rsid w:val="00434175"/>
    <w:rsid w:val="0043450D"/>
    <w:rsid w:val="00434F71"/>
    <w:rsid w:val="0043514F"/>
    <w:rsid w:val="004378EF"/>
    <w:rsid w:val="0044258D"/>
    <w:rsid w:val="0044305D"/>
    <w:rsid w:val="004435D4"/>
    <w:rsid w:val="004438D8"/>
    <w:rsid w:val="00443A8E"/>
    <w:rsid w:val="00444B82"/>
    <w:rsid w:val="004452D5"/>
    <w:rsid w:val="004516B9"/>
    <w:rsid w:val="0045191E"/>
    <w:rsid w:val="00452D30"/>
    <w:rsid w:val="004547B0"/>
    <w:rsid w:val="00454F62"/>
    <w:rsid w:val="00455378"/>
    <w:rsid w:val="00457BC4"/>
    <w:rsid w:val="0046009D"/>
    <w:rsid w:val="004610BB"/>
    <w:rsid w:val="00462E71"/>
    <w:rsid w:val="0046358F"/>
    <w:rsid w:val="00463D57"/>
    <w:rsid w:val="00464622"/>
    <w:rsid w:val="00464DB0"/>
    <w:rsid w:val="004652D5"/>
    <w:rsid w:val="004653F9"/>
    <w:rsid w:val="00466EE1"/>
    <w:rsid w:val="00470235"/>
    <w:rsid w:val="0047056B"/>
    <w:rsid w:val="004717B7"/>
    <w:rsid w:val="00474EA0"/>
    <w:rsid w:val="00477C6A"/>
    <w:rsid w:val="0048008F"/>
    <w:rsid w:val="00480C09"/>
    <w:rsid w:val="0048103C"/>
    <w:rsid w:val="0048186F"/>
    <w:rsid w:val="00481FEB"/>
    <w:rsid w:val="004820BB"/>
    <w:rsid w:val="00482179"/>
    <w:rsid w:val="004845E7"/>
    <w:rsid w:val="0048499D"/>
    <w:rsid w:val="00484EBF"/>
    <w:rsid w:val="00484F73"/>
    <w:rsid w:val="004855D1"/>
    <w:rsid w:val="004865CB"/>
    <w:rsid w:val="004879D7"/>
    <w:rsid w:val="004904A3"/>
    <w:rsid w:val="004909AB"/>
    <w:rsid w:val="00493047"/>
    <w:rsid w:val="00495837"/>
    <w:rsid w:val="00496F55"/>
    <w:rsid w:val="004A026A"/>
    <w:rsid w:val="004A06AD"/>
    <w:rsid w:val="004A07D1"/>
    <w:rsid w:val="004A16A3"/>
    <w:rsid w:val="004A2300"/>
    <w:rsid w:val="004A235B"/>
    <w:rsid w:val="004A2808"/>
    <w:rsid w:val="004A37BA"/>
    <w:rsid w:val="004A4010"/>
    <w:rsid w:val="004A427D"/>
    <w:rsid w:val="004A6075"/>
    <w:rsid w:val="004A657F"/>
    <w:rsid w:val="004A734C"/>
    <w:rsid w:val="004B085F"/>
    <w:rsid w:val="004B0930"/>
    <w:rsid w:val="004B29B1"/>
    <w:rsid w:val="004B2BC5"/>
    <w:rsid w:val="004B2BF0"/>
    <w:rsid w:val="004B2E99"/>
    <w:rsid w:val="004B52CE"/>
    <w:rsid w:val="004B74EB"/>
    <w:rsid w:val="004C11E0"/>
    <w:rsid w:val="004C341A"/>
    <w:rsid w:val="004C362F"/>
    <w:rsid w:val="004C3A45"/>
    <w:rsid w:val="004C4B55"/>
    <w:rsid w:val="004C4FA3"/>
    <w:rsid w:val="004C5978"/>
    <w:rsid w:val="004C717B"/>
    <w:rsid w:val="004C7D87"/>
    <w:rsid w:val="004C7DDC"/>
    <w:rsid w:val="004D0A38"/>
    <w:rsid w:val="004D0A8F"/>
    <w:rsid w:val="004D17A0"/>
    <w:rsid w:val="004D2DE1"/>
    <w:rsid w:val="004D4D09"/>
    <w:rsid w:val="004D5025"/>
    <w:rsid w:val="004D7013"/>
    <w:rsid w:val="004E1A3B"/>
    <w:rsid w:val="004E2C7D"/>
    <w:rsid w:val="004E3183"/>
    <w:rsid w:val="004E3D2C"/>
    <w:rsid w:val="004E3D2E"/>
    <w:rsid w:val="004E4CC3"/>
    <w:rsid w:val="004E4F9C"/>
    <w:rsid w:val="004E7753"/>
    <w:rsid w:val="004F085A"/>
    <w:rsid w:val="004F3701"/>
    <w:rsid w:val="004F440A"/>
    <w:rsid w:val="004F4E5F"/>
    <w:rsid w:val="004F50C5"/>
    <w:rsid w:val="004F66A7"/>
    <w:rsid w:val="004F6AB6"/>
    <w:rsid w:val="004F6BDF"/>
    <w:rsid w:val="0050015C"/>
    <w:rsid w:val="005007CE"/>
    <w:rsid w:val="005012EE"/>
    <w:rsid w:val="00502321"/>
    <w:rsid w:val="00504275"/>
    <w:rsid w:val="00505198"/>
    <w:rsid w:val="0050523E"/>
    <w:rsid w:val="00505F2C"/>
    <w:rsid w:val="005063ED"/>
    <w:rsid w:val="0050743B"/>
    <w:rsid w:val="00511F5D"/>
    <w:rsid w:val="00513013"/>
    <w:rsid w:val="0051340B"/>
    <w:rsid w:val="00513930"/>
    <w:rsid w:val="00513C8C"/>
    <w:rsid w:val="00514DA6"/>
    <w:rsid w:val="00514FF7"/>
    <w:rsid w:val="005154B5"/>
    <w:rsid w:val="00516467"/>
    <w:rsid w:val="00516D49"/>
    <w:rsid w:val="0051709A"/>
    <w:rsid w:val="005171BF"/>
    <w:rsid w:val="00521313"/>
    <w:rsid w:val="00521874"/>
    <w:rsid w:val="005222BD"/>
    <w:rsid w:val="005224AC"/>
    <w:rsid w:val="005225A0"/>
    <w:rsid w:val="00522D3B"/>
    <w:rsid w:val="00523349"/>
    <w:rsid w:val="00525799"/>
    <w:rsid w:val="00530CE1"/>
    <w:rsid w:val="00531EF3"/>
    <w:rsid w:val="0053325D"/>
    <w:rsid w:val="005338E2"/>
    <w:rsid w:val="00533EDE"/>
    <w:rsid w:val="005371FE"/>
    <w:rsid w:val="00540EE0"/>
    <w:rsid w:val="00543DB9"/>
    <w:rsid w:val="00544954"/>
    <w:rsid w:val="00545731"/>
    <w:rsid w:val="00547454"/>
    <w:rsid w:val="00547BBB"/>
    <w:rsid w:val="00550070"/>
    <w:rsid w:val="0055051A"/>
    <w:rsid w:val="005508FC"/>
    <w:rsid w:val="005534BC"/>
    <w:rsid w:val="00554817"/>
    <w:rsid w:val="00555268"/>
    <w:rsid w:val="005553B1"/>
    <w:rsid w:val="005558E3"/>
    <w:rsid w:val="00560CAF"/>
    <w:rsid w:val="005621CC"/>
    <w:rsid w:val="0056248E"/>
    <w:rsid w:val="005640CE"/>
    <w:rsid w:val="00570D92"/>
    <w:rsid w:val="00571442"/>
    <w:rsid w:val="00571531"/>
    <w:rsid w:val="0057318A"/>
    <w:rsid w:val="00574699"/>
    <w:rsid w:val="00574E69"/>
    <w:rsid w:val="00576467"/>
    <w:rsid w:val="005805E7"/>
    <w:rsid w:val="00580AE2"/>
    <w:rsid w:val="00580CFF"/>
    <w:rsid w:val="005831E2"/>
    <w:rsid w:val="00584381"/>
    <w:rsid w:val="00584C91"/>
    <w:rsid w:val="005850B9"/>
    <w:rsid w:val="00585E93"/>
    <w:rsid w:val="00590D2C"/>
    <w:rsid w:val="00592DC9"/>
    <w:rsid w:val="00593CDB"/>
    <w:rsid w:val="0059430D"/>
    <w:rsid w:val="00594FFF"/>
    <w:rsid w:val="0059635A"/>
    <w:rsid w:val="005A1A23"/>
    <w:rsid w:val="005A1CA6"/>
    <w:rsid w:val="005A2A27"/>
    <w:rsid w:val="005A5580"/>
    <w:rsid w:val="005A57B9"/>
    <w:rsid w:val="005A599F"/>
    <w:rsid w:val="005A74B2"/>
    <w:rsid w:val="005A7656"/>
    <w:rsid w:val="005A7B61"/>
    <w:rsid w:val="005B07F5"/>
    <w:rsid w:val="005B1D61"/>
    <w:rsid w:val="005B1D79"/>
    <w:rsid w:val="005B228E"/>
    <w:rsid w:val="005B25DA"/>
    <w:rsid w:val="005B2C78"/>
    <w:rsid w:val="005B2F15"/>
    <w:rsid w:val="005C0865"/>
    <w:rsid w:val="005C0DD3"/>
    <w:rsid w:val="005C466A"/>
    <w:rsid w:val="005C4F75"/>
    <w:rsid w:val="005C4FD2"/>
    <w:rsid w:val="005C4FE2"/>
    <w:rsid w:val="005C524B"/>
    <w:rsid w:val="005C5510"/>
    <w:rsid w:val="005C58C8"/>
    <w:rsid w:val="005C59AB"/>
    <w:rsid w:val="005C730B"/>
    <w:rsid w:val="005D0009"/>
    <w:rsid w:val="005D1355"/>
    <w:rsid w:val="005D14C6"/>
    <w:rsid w:val="005D16B4"/>
    <w:rsid w:val="005D1797"/>
    <w:rsid w:val="005D1EAB"/>
    <w:rsid w:val="005D2603"/>
    <w:rsid w:val="005D3037"/>
    <w:rsid w:val="005D36FF"/>
    <w:rsid w:val="005D3758"/>
    <w:rsid w:val="005D3E7B"/>
    <w:rsid w:val="005D5F5E"/>
    <w:rsid w:val="005D6489"/>
    <w:rsid w:val="005E109A"/>
    <w:rsid w:val="005E1760"/>
    <w:rsid w:val="005E1B53"/>
    <w:rsid w:val="005E2757"/>
    <w:rsid w:val="005E3704"/>
    <w:rsid w:val="005E48A6"/>
    <w:rsid w:val="005E5488"/>
    <w:rsid w:val="005E5B75"/>
    <w:rsid w:val="005E5E9A"/>
    <w:rsid w:val="005E660B"/>
    <w:rsid w:val="005E6758"/>
    <w:rsid w:val="005F0C3F"/>
    <w:rsid w:val="005F0E96"/>
    <w:rsid w:val="005F1539"/>
    <w:rsid w:val="005F1A35"/>
    <w:rsid w:val="005F391B"/>
    <w:rsid w:val="005F3D22"/>
    <w:rsid w:val="005F72DB"/>
    <w:rsid w:val="005F78CA"/>
    <w:rsid w:val="00600640"/>
    <w:rsid w:val="00600CC4"/>
    <w:rsid w:val="00601FAD"/>
    <w:rsid w:val="00603FC2"/>
    <w:rsid w:val="00604483"/>
    <w:rsid w:val="006056FE"/>
    <w:rsid w:val="0060765B"/>
    <w:rsid w:val="0060781B"/>
    <w:rsid w:val="0061026E"/>
    <w:rsid w:val="00610CA2"/>
    <w:rsid w:val="00611F71"/>
    <w:rsid w:val="006120C8"/>
    <w:rsid w:val="006121D3"/>
    <w:rsid w:val="0061232F"/>
    <w:rsid w:val="0061462C"/>
    <w:rsid w:val="00621664"/>
    <w:rsid w:val="00622097"/>
    <w:rsid w:val="00623BEB"/>
    <w:rsid w:val="0062644F"/>
    <w:rsid w:val="00626DD7"/>
    <w:rsid w:val="00631DAD"/>
    <w:rsid w:val="00633621"/>
    <w:rsid w:val="00633791"/>
    <w:rsid w:val="006337FC"/>
    <w:rsid w:val="00633F05"/>
    <w:rsid w:val="00634119"/>
    <w:rsid w:val="0063504D"/>
    <w:rsid w:val="00635799"/>
    <w:rsid w:val="00635C7C"/>
    <w:rsid w:val="00636C93"/>
    <w:rsid w:val="00636DA2"/>
    <w:rsid w:val="0064076C"/>
    <w:rsid w:val="00640D77"/>
    <w:rsid w:val="0064122F"/>
    <w:rsid w:val="0064129D"/>
    <w:rsid w:val="006425FA"/>
    <w:rsid w:val="00642B95"/>
    <w:rsid w:val="006437AE"/>
    <w:rsid w:val="00643B21"/>
    <w:rsid w:val="00645462"/>
    <w:rsid w:val="00646549"/>
    <w:rsid w:val="006465FE"/>
    <w:rsid w:val="006466C2"/>
    <w:rsid w:val="00646AF8"/>
    <w:rsid w:val="0064764C"/>
    <w:rsid w:val="00647692"/>
    <w:rsid w:val="00647F2B"/>
    <w:rsid w:val="0065197A"/>
    <w:rsid w:val="006526B1"/>
    <w:rsid w:val="006537A6"/>
    <w:rsid w:val="006543F5"/>
    <w:rsid w:val="0065672D"/>
    <w:rsid w:val="00656AA8"/>
    <w:rsid w:val="00656E8B"/>
    <w:rsid w:val="00660DC7"/>
    <w:rsid w:val="006610A7"/>
    <w:rsid w:val="00661681"/>
    <w:rsid w:val="00661E8B"/>
    <w:rsid w:val="006634AC"/>
    <w:rsid w:val="00663B59"/>
    <w:rsid w:val="006649B5"/>
    <w:rsid w:val="006651D6"/>
    <w:rsid w:val="006653CB"/>
    <w:rsid w:val="00665983"/>
    <w:rsid w:val="00670731"/>
    <w:rsid w:val="00670940"/>
    <w:rsid w:val="006712BF"/>
    <w:rsid w:val="00675908"/>
    <w:rsid w:val="006772E8"/>
    <w:rsid w:val="0067779B"/>
    <w:rsid w:val="00680117"/>
    <w:rsid w:val="0068070D"/>
    <w:rsid w:val="00680B0C"/>
    <w:rsid w:val="00680B1E"/>
    <w:rsid w:val="00680C74"/>
    <w:rsid w:val="00683074"/>
    <w:rsid w:val="00683262"/>
    <w:rsid w:val="00684E5F"/>
    <w:rsid w:val="0068510C"/>
    <w:rsid w:val="0068554C"/>
    <w:rsid w:val="00686007"/>
    <w:rsid w:val="006860BA"/>
    <w:rsid w:val="006869A8"/>
    <w:rsid w:val="00686DF2"/>
    <w:rsid w:val="00687318"/>
    <w:rsid w:val="0069004C"/>
    <w:rsid w:val="0069147A"/>
    <w:rsid w:val="00693566"/>
    <w:rsid w:val="0069378F"/>
    <w:rsid w:val="00694135"/>
    <w:rsid w:val="00694BCD"/>
    <w:rsid w:val="00695E33"/>
    <w:rsid w:val="00696401"/>
    <w:rsid w:val="00696C36"/>
    <w:rsid w:val="006A0344"/>
    <w:rsid w:val="006A18B4"/>
    <w:rsid w:val="006A18EE"/>
    <w:rsid w:val="006A19B9"/>
    <w:rsid w:val="006A36BA"/>
    <w:rsid w:val="006A575A"/>
    <w:rsid w:val="006A5DBA"/>
    <w:rsid w:val="006B2191"/>
    <w:rsid w:val="006B59BD"/>
    <w:rsid w:val="006B603F"/>
    <w:rsid w:val="006C0058"/>
    <w:rsid w:val="006C1645"/>
    <w:rsid w:val="006C2730"/>
    <w:rsid w:val="006C39E6"/>
    <w:rsid w:val="006C4584"/>
    <w:rsid w:val="006D185C"/>
    <w:rsid w:val="006D21BE"/>
    <w:rsid w:val="006D2AF0"/>
    <w:rsid w:val="006D3160"/>
    <w:rsid w:val="006D3854"/>
    <w:rsid w:val="006D484B"/>
    <w:rsid w:val="006D7221"/>
    <w:rsid w:val="006D7CDD"/>
    <w:rsid w:val="006E079B"/>
    <w:rsid w:val="006E0DB7"/>
    <w:rsid w:val="006E1035"/>
    <w:rsid w:val="006E1958"/>
    <w:rsid w:val="006E2C85"/>
    <w:rsid w:val="006E3970"/>
    <w:rsid w:val="006E3FBA"/>
    <w:rsid w:val="006E45BB"/>
    <w:rsid w:val="006E4699"/>
    <w:rsid w:val="006E7242"/>
    <w:rsid w:val="006F025C"/>
    <w:rsid w:val="006F1AF5"/>
    <w:rsid w:val="006F23E9"/>
    <w:rsid w:val="006F2CE5"/>
    <w:rsid w:val="006F3DD9"/>
    <w:rsid w:val="006F507B"/>
    <w:rsid w:val="006F51B7"/>
    <w:rsid w:val="006F565F"/>
    <w:rsid w:val="006F61AB"/>
    <w:rsid w:val="006F7B0D"/>
    <w:rsid w:val="006F7F54"/>
    <w:rsid w:val="0070174F"/>
    <w:rsid w:val="00701F2C"/>
    <w:rsid w:val="007034E5"/>
    <w:rsid w:val="007037CF"/>
    <w:rsid w:val="0070457C"/>
    <w:rsid w:val="00705324"/>
    <w:rsid w:val="00705A3F"/>
    <w:rsid w:val="00705B52"/>
    <w:rsid w:val="0070669D"/>
    <w:rsid w:val="00707317"/>
    <w:rsid w:val="00711185"/>
    <w:rsid w:val="00711271"/>
    <w:rsid w:val="00711D4C"/>
    <w:rsid w:val="00712D56"/>
    <w:rsid w:val="00713AAB"/>
    <w:rsid w:val="00714123"/>
    <w:rsid w:val="0071422C"/>
    <w:rsid w:val="007161AD"/>
    <w:rsid w:val="00716A9E"/>
    <w:rsid w:val="00716C15"/>
    <w:rsid w:val="007227E4"/>
    <w:rsid w:val="007229BF"/>
    <w:rsid w:val="007231BA"/>
    <w:rsid w:val="00724A9C"/>
    <w:rsid w:val="00724D33"/>
    <w:rsid w:val="00725965"/>
    <w:rsid w:val="00726D72"/>
    <w:rsid w:val="007301FD"/>
    <w:rsid w:val="00730B2B"/>
    <w:rsid w:val="0073176E"/>
    <w:rsid w:val="007321CF"/>
    <w:rsid w:val="007322EA"/>
    <w:rsid w:val="0073294F"/>
    <w:rsid w:val="00733CE5"/>
    <w:rsid w:val="0073411A"/>
    <w:rsid w:val="007342E0"/>
    <w:rsid w:val="007356D7"/>
    <w:rsid w:val="00735883"/>
    <w:rsid w:val="00735B54"/>
    <w:rsid w:val="00737227"/>
    <w:rsid w:val="0074006A"/>
    <w:rsid w:val="00740BE4"/>
    <w:rsid w:val="007445A1"/>
    <w:rsid w:val="007445E6"/>
    <w:rsid w:val="00744749"/>
    <w:rsid w:val="00746525"/>
    <w:rsid w:val="00746E70"/>
    <w:rsid w:val="00747CFF"/>
    <w:rsid w:val="00751665"/>
    <w:rsid w:val="00751C7D"/>
    <w:rsid w:val="007520F4"/>
    <w:rsid w:val="00752634"/>
    <w:rsid w:val="007528A3"/>
    <w:rsid w:val="00752A9A"/>
    <w:rsid w:val="00752B6C"/>
    <w:rsid w:val="0075483C"/>
    <w:rsid w:val="0075695C"/>
    <w:rsid w:val="00757351"/>
    <w:rsid w:val="00757B9E"/>
    <w:rsid w:val="00757C4E"/>
    <w:rsid w:val="00757DE7"/>
    <w:rsid w:val="00761665"/>
    <w:rsid w:val="0076438C"/>
    <w:rsid w:val="00767F80"/>
    <w:rsid w:val="00770A22"/>
    <w:rsid w:val="00773890"/>
    <w:rsid w:val="00774462"/>
    <w:rsid w:val="00777890"/>
    <w:rsid w:val="007779A2"/>
    <w:rsid w:val="007805EF"/>
    <w:rsid w:val="00780DCF"/>
    <w:rsid w:val="0078103F"/>
    <w:rsid w:val="007834F6"/>
    <w:rsid w:val="00783E3A"/>
    <w:rsid w:val="00783E58"/>
    <w:rsid w:val="00784FE9"/>
    <w:rsid w:val="00786151"/>
    <w:rsid w:val="0079035D"/>
    <w:rsid w:val="00793CCE"/>
    <w:rsid w:val="00794EAA"/>
    <w:rsid w:val="00795912"/>
    <w:rsid w:val="00796C8F"/>
    <w:rsid w:val="00796E52"/>
    <w:rsid w:val="007970AD"/>
    <w:rsid w:val="007970CE"/>
    <w:rsid w:val="007974AF"/>
    <w:rsid w:val="007A0518"/>
    <w:rsid w:val="007A0DD3"/>
    <w:rsid w:val="007A13A5"/>
    <w:rsid w:val="007A1580"/>
    <w:rsid w:val="007A18C0"/>
    <w:rsid w:val="007A2899"/>
    <w:rsid w:val="007A644A"/>
    <w:rsid w:val="007A7A05"/>
    <w:rsid w:val="007A7FE6"/>
    <w:rsid w:val="007B01E7"/>
    <w:rsid w:val="007B2414"/>
    <w:rsid w:val="007B549A"/>
    <w:rsid w:val="007B5A0C"/>
    <w:rsid w:val="007B5AC4"/>
    <w:rsid w:val="007B5F92"/>
    <w:rsid w:val="007B61EC"/>
    <w:rsid w:val="007B77A7"/>
    <w:rsid w:val="007C059E"/>
    <w:rsid w:val="007C4547"/>
    <w:rsid w:val="007C4CFC"/>
    <w:rsid w:val="007C5E19"/>
    <w:rsid w:val="007D03A1"/>
    <w:rsid w:val="007D071F"/>
    <w:rsid w:val="007D0A3E"/>
    <w:rsid w:val="007D2581"/>
    <w:rsid w:val="007D3CC6"/>
    <w:rsid w:val="007D3D8B"/>
    <w:rsid w:val="007D5653"/>
    <w:rsid w:val="007D56E6"/>
    <w:rsid w:val="007D68C6"/>
    <w:rsid w:val="007D70F7"/>
    <w:rsid w:val="007D7520"/>
    <w:rsid w:val="007D7D1F"/>
    <w:rsid w:val="007E164E"/>
    <w:rsid w:val="007E1DC3"/>
    <w:rsid w:val="007E1DE3"/>
    <w:rsid w:val="007E3248"/>
    <w:rsid w:val="007E4802"/>
    <w:rsid w:val="007E4BA4"/>
    <w:rsid w:val="007E4FA7"/>
    <w:rsid w:val="007E57C6"/>
    <w:rsid w:val="007E5F34"/>
    <w:rsid w:val="007E60BF"/>
    <w:rsid w:val="007E6795"/>
    <w:rsid w:val="007F11B5"/>
    <w:rsid w:val="007F2A49"/>
    <w:rsid w:val="007F2DFB"/>
    <w:rsid w:val="007F3879"/>
    <w:rsid w:val="007F3C71"/>
    <w:rsid w:val="007F4F1D"/>
    <w:rsid w:val="007F502F"/>
    <w:rsid w:val="007F5229"/>
    <w:rsid w:val="007F5940"/>
    <w:rsid w:val="007F5F30"/>
    <w:rsid w:val="007F609F"/>
    <w:rsid w:val="007F60D8"/>
    <w:rsid w:val="007F6C23"/>
    <w:rsid w:val="007F6C29"/>
    <w:rsid w:val="007F73B5"/>
    <w:rsid w:val="00800804"/>
    <w:rsid w:val="008009C1"/>
    <w:rsid w:val="00801F99"/>
    <w:rsid w:val="00803897"/>
    <w:rsid w:val="00803E48"/>
    <w:rsid w:val="0080482C"/>
    <w:rsid w:val="00804C0A"/>
    <w:rsid w:val="0080544D"/>
    <w:rsid w:val="00805A0F"/>
    <w:rsid w:val="00805D09"/>
    <w:rsid w:val="00806B29"/>
    <w:rsid w:val="00807C5A"/>
    <w:rsid w:val="00810907"/>
    <w:rsid w:val="00810946"/>
    <w:rsid w:val="00811E7D"/>
    <w:rsid w:val="008120AA"/>
    <w:rsid w:val="00814326"/>
    <w:rsid w:val="00815260"/>
    <w:rsid w:val="00815FCF"/>
    <w:rsid w:val="00816FAD"/>
    <w:rsid w:val="00816FB2"/>
    <w:rsid w:val="008176AC"/>
    <w:rsid w:val="008237C8"/>
    <w:rsid w:val="00823955"/>
    <w:rsid w:val="008240F1"/>
    <w:rsid w:val="008254C7"/>
    <w:rsid w:val="008256FB"/>
    <w:rsid w:val="00826153"/>
    <w:rsid w:val="00826D7E"/>
    <w:rsid w:val="00827762"/>
    <w:rsid w:val="00830053"/>
    <w:rsid w:val="00831411"/>
    <w:rsid w:val="00831FD4"/>
    <w:rsid w:val="00833558"/>
    <w:rsid w:val="008335CC"/>
    <w:rsid w:val="00833EC7"/>
    <w:rsid w:val="00833F96"/>
    <w:rsid w:val="0083465F"/>
    <w:rsid w:val="00834950"/>
    <w:rsid w:val="00834B9D"/>
    <w:rsid w:val="00835771"/>
    <w:rsid w:val="00837076"/>
    <w:rsid w:val="00837126"/>
    <w:rsid w:val="0083712B"/>
    <w:rsid w:val="00837DA3"/>
    <w:rsid w:val="008423D7"/>
    <w:rsid w:val="00843122"/>
    <w:rsid w:val="00843622"/>
    <w:rsid w:val="00844022"/>
    <w:rsid w:val="00845785"/>
    <w:rsid w:val="0084641B"/>
    <w:rsid w:val="008476BF"/>
    <w:rsid w:val="00847739"/>
    <w:rsid w:val="00847BA8"/>
    <w:rsid w:val="0085041E"/>
    <w:rsid w:val="00850493"/>
    <w:rsid w:val="0085174E"/>
    <w:rsid w:val="008518F2"/>
    <w:rsid w:val="00851C56"/>
    <w:rsid w:val="0085656C"/>
    <w:rsid w:val="00857F3D"/>
    <w:rsid w:val="00860D3E"/>
    <w:rsid w:val="008615C2"/>
    <w:rsid w:val="00861779"/>
    <w:rsid w:val="00862D44"/>
    <w:rsid w:val="00862DFE"/>
    <w:rsid w:val="008638B5"/>
    <w:rsid w:val="00863FFF"/>
    <w:rsid w:val="0086471D"/>
    <w:rsid w:val="00864F88"/>
    <w:rsid w:val="0086506A"/>
    <w:rsid w:val="0086527B"/>
    <w:rsid w:val="00865945"/>
    <w:rsid w:val="00866E4A"/>
    <w:rsid w:val="00870589"/>
    <w:rsid w:val="00871C7D"/>
    <w:rsid w:val="00871F53"/>
    <w:rsid w:val="00873050"/>
    <w:rsid w:val="00873537"/>
    <w:rsid w:val="008739A2"/>
    <w:rsid w:val="00874EC0"/>
    <w:rsid w:val="00875431"/>
    <w:rsid w:val="00875F33"/>
    <w:rsid w:val="0087796D"/>
    <w:rsid w:val="00877AD1"/>
    <w:rsid w:val="00877B04"/>
    <w:rsid w:val="008802B4"/>
    <w:rsid w:val="0088282A"/>
    <w:rsid w:val="00883AB9"/>
    <w:rsid w:val="00884426"/>
    <w:rsid w:val="008852F3"/>
    <w:rsid w:val="0088689C"/>
    <w:rsid w:val="0088723E"/>
    <w:rsid w:val="00891583"/>
    <w:rsid w:val="00891D36"/>
    <w:rsid w:val="00892424"/>
    <w:rsid w:val="008933E5"/>
    <w:rsid w:val="008934B8"/>
    <w:rsid w:val="008946DD"/>
    <w:rsid w:val="00895E0C"/>
    <w:rsid w:val="008A03F9"/>
    <w:rsid w:val="008A1AF6"/>
    <w:rsid w:val="008A1AFF"/>
    <w:rsid w:val="008A40A8"/>
    <w:rsid w:val="008A58B2"/>
    <w:rsid w:val="008A5A25"/>
    <w:rsid w:val="008A5BFC"/>
    <w:rsid w:val="008A7264"/>
    <w:rsid w:val="008B11BA"/>
    <w:rsid w:val="008B12ED"/>
    <w:rsid w:val="008B1DDF"/>
    <w:rsid w:val="008B37A3"/>
    <w:rsid w:val="008B44A3"/>
    <w:rsid w:val="008B46EA"/>
    <w:rsid w:val="008B4DA0"/>
    <w:rsid w:val="008B5540"/>
    <w:rsid w:val="008B635E"/>
    <w:rsid w:val="008C0047"/>
    <w:rsid w:val="008C025D"/>
    <w:rsid w:val="008C041E"/>
    <w:rsid w:val="008C0A4E"/>
    <w:rsid w:val="008C0D6E"/>
    <w:rsid w:val="008C1649"/>
    <w:rsid w:val="008C3BC8"/>
    <w:rsid w:val="008C3D41"/>
    <w:rsid w:val="008C64A8"/>
    <w:rsid w:val="008C778F"/>
    <w:rsid w:val="008C7A1E"/>
    <w:rsid w:val="008D0EB8"/>
    <w:rsid w:val="008D2747"/>
    <w:rsid w:val="008D3D54"/>
    <w:rsid w:val="008D5810"/>
    <w:rsid w:val="008D5937"/>
    <w:rsid w:val="008D6192"/>
    <w:rsid w:val="008D7237"/>
    <w:rsid w:val="008E004B"/>
    <w:rsid w:val="008E0F46"/>
    <w:rsid w:val="008E0FAB"/>
    <w:rsid w:val="008E246D"/>
    <w:rsid w:val="008E2C9F"/>
    <w:rsid w:val="008E5307"/>
    <w:rsid w:val="008E758F"/>
    <w:rsid w:val="008F019A"/>
    <w:rsid w:val="008F0858"/>
    <w:rsid w:val="008F0C5F"/>
    <w:rsid w:val="008F14BF"/>
    <w:rsid w:val="008F16E4"/>
    <w:rsid w:val="008F2074"/>
    <w:rsid w:val="008F2C6F"/>
    <w:rsid w:val="008F3066"/>
    <w:rsid w:val="008F433A"/>
    <w:rsid w:val="008F459C"/>
    <w:rsid w:val="008F4CCA"/>
    <w:rsid w:val="009002BB"/>
    <w:rsid w:val="009015B7"/>
    <w:rsid w:val="00901C19"/>
    <w:rsid w:val="009023A4"/>
    <w:rsid w:val="009034F6"/>
    <w:rsid w:val="00903B4C"/>
    <w:rsid w:val="00904830"/>
    <w:rsid w:val="00905B27"/>
    <w:rsid w:val="00906308"/>
    <w:rsid w:val="009071EA"/>
    <w:rsid w:val="00907412"/>
    <w:rsid w:val="00907BC2"/>
    <w:rsid w:val="00907E4B"/>
    <w:rsid w:val="00910F82"/>
    <w:rsid w:val="00911A6D"/>
    <w:rsid w:val="00914E9E"/>
    <w:rsid w:val="009172D6"/>
    <w:rsid w:val="009174B5"/>
    <w:rsid w:val="00920143"/>
    <w:rsid w:val="00920BF1"/>
    <w:rsid w:val="00920F90"/>
    <w:rsid w:val="00921986"/>
    <w:rsid w:val="009225C5"/>
    <w:rsid w:val="00922E9F"/>
    <w:rsid w:val="00923433"/>
    <w:rsid w:val="009234CD"/>
    <w:rsid w:val="00924516"/>
    <w:rsid w:val="009257F4"/>
    <w:rsid w:val="00926452"/>
    <w:rsid w:val="00926E53"/>
    <w:rsid w:val="00931128"/>
    <w:rsid w:val="0093222E"/>
    <w:rsid w:val="00932256"/>
    <w:rsid w:val="0093256B"/>
    <w:rsid w:val="009330B0"/>
    <w:rsid w:val="009347B7"/>
    <w:rsid w:val="009364E4"/>
    <w:rsid w:val="00936D6B"/>
    <w:rsid w:val="00940AC0"/>
    <w:rsid w:val="009419EB"/>
    <w:rsid w:val="00942BEB"/>
    <w:rsid w:val="00943AF7"/>
    <w:rsid w:val="00943C2D"/>
    <w:rsid w:val="0094423D"/>
    <w:rsid w:val="00944CB2"/>
    <w:rsid w:val="00951961"/>
    <w:rsid w:val="00952F9C"/>
    <w:rsid w:val="00953112"/>
    <w:rsid w:val="0095317C"/>
    <w:rsid w:val="00953FE8"/>
    <w:rsid w:val="00955009"/>
    <w:rsid w:val="009556BA"/>
    <w:rsid w:val="0095636B"/>
    <w:rsid w:val="00956CAE"/>
    <w:rsid w:val="00957EB9"/>
    <w:rsid w:val="0096087B"/>
    <w:rsid w:val="009637DB"/>
    <w:rsid w:val="00964518"/>
    <w:rsid w:val="009666FA"/>
    <w:rsid w:val="00966F48"/>
    <w:rsid w:val="00967AAA"/>
    <w:rsid w:val="009700C4"/>
    <w:rsid w:val="0097061C"/>
    <w:rsid w:val="009706F4"/>
    <w:rsid w:val="00973D84"/>
    <w:rsid w:val="00974609"/>
    <w:rsid w:val="00974C75"/>
    <w:rsid w:val="00975196"/>
    <w:rsid w:val="009751E9"/>
    <w:rsid w:val="0097594C"/>
    <w:rsid w:val="009762AA"/>
    <w:rsid w:val="009815DB"/>
    <w:rsid w:val="0098381B"/>
    <w:rsid w:val="00983E58"/>
    <w:rsid w:val="009842CF"/>
    <w:rsid w:val="00984440"/>
    <w:rsid w:val="009849A3"/>
    <w:rsid w:val="00984BD8"/>
    <w:rsid w:val="00985952"/>
    <w:rsid w:val="00987A72"/>
    <w:rsid w:val="009917CA"/>
    <w:rsid w:val="00991DCB"/>
    <w:rsid w:val="00992660"/>
    <w:rsid w:val="00992D60"/>
    <w:rsid w:val="0099363F"/>
    <w:rsid w:val="009944DD"/>
    <w:rsid w:val="00994E3B"/>
    <w:rsid w:val="009955AE"/>
    <w:rsid w:val="00995D69"/>
    <w:rsid w:val="00996079"/>
    <w:rsid w:val="0099772D"/>
    <w:rsid w:val="009A14C3"/>
    <w:rsid w:val="009A157F"/>
    <w:rsid w:val="009A2176"/>
    <w:rsid w:val="009A2273"/>
    <w:rsid w:val="009A27BE"/>
    <w:rsid w:val="009A373F"/>
    <w:rsid w:val="009A3C16"/>
    <w:rsid w:val="009A3CDC"/>
    <w:rsid w:val="009A49F9"/>
    <w:rsid w:val="009A5246"/>
    <w:rsid w:val="009A5D64"/>
    <w:rsid w:val="009A7140"/>
    <w:rsid w:val="009B0564"/>
    <w:rsid w:val="009B1877"/>
    <w:rsid w:val="009B2CBD"/>
    <w:rsid w:val="009B3291"/>
    <w:rsid w:val="009B34D3"/>
    <w:rsid w:val="009B4F83"/>
    <w:rsid w:val="009B50A8"/>
    <w:rsid w:val="009B5964"/>
    <w:rsid w:val="009B663E"/>
    <w:rsid w:val="009B787D"/>
    <w:rsid w:val="009C085A"/>
    <w:rsid w:val="009C3DC1"/>
    <w:rsid w:val="009C415B"/>
    <w:rsid w:val="009C50FE"/>
    <w:rsid w:val="009C59D5"/>
    <w:rsid w:val="009C661E"/>
    <w:rsid w:val="009C7110"/>
    <w:rsid w:val="009C73A6"/>
    <w:rsid w:val="009C75B5"/>
    <w:rsid w:val="009C7A50"/>
    <w:rsid w:val="009C7B37"/>
    <w:rsid w:val="009C7EF0"/>
    <w:rsid w:val="009C7F14"/>
    <w:rsid w:val="009D1D2D"/>
    <w:rsid w:val="009D1E1C"/>
    <w:rsid w:val="009D3C69"/>
    <w:rsid w:val="009D502B"/>
    <w:rsid w:val="009E14B9"/>
    <w:rsid w:val="009E193F"/>
    <w:rsid w:val="009E3304"/>
    <w:rsid w:val="009E334A"/>
    <w:rsid w:val="009E47DA"/>
    <w:rsid w:val="009E6070"/>
    <w:rsid w:val="009E682B"/>
    <w:rsid w:val="009E6DB8"/>
    <w:rsid w:val="009E7941"/>
    <w:rsid w:val="009F2072"/>
    <w:rsid w:val="009F26EE"/>
    <w:rsid w:val="009F2ACF"/>
    <w:rsid w:val="009F2D1E"/>
    <w:rsid w:val="009F3C25"/>
    <w:rsid w:val="009F5F3B"/>
    <w:rsid w:val="00A01052"/>
    <w:rsid w:val="00A01121"/>
    <w:rsid w:val="00A0201F"/>
    <w:rsid w:val="00A03A68"/>
    <w:rsid w:val="00A065E9"/>
    <w:rsid w:val="00A077BC"/>
    <w:rsid w:val="00A110EB"/>
    <w:rsid w:val="00A11777"/>
    <w:rsid w:val="00A139C3"/>
    <w:rsid w:val="00A13FB0"/>
    <w:rsid w:val="00A140FA"/>
    <w:rsid w:val="00A14B7C"/>
    <w:rsid w:val="00A15E8B"/>
    <w:rsid w:val="00A16279"/>
    <w:rsid w:val="00A176FA"/>
    <w:rsid w:val="00A177F8"/>
    <w:rsid w:val="00A17DA0"/>
    <w:rsid w:val="00A17F02"/>
    <w:rsid w:val="00A20DD0"/>
    <w:rsid w:val="00A20F0D"/>
    <w:rsid w:val="00A21BA5"/>
    <w:rsid w:val="00A22169"/>
    <w:rsid w:val="00A22636"/>
    <w:rsid w:val="00A2330A"/>
    <w:rsid w:val="00A2381F"/>
    <w:rsid w:val="00A245CF"/>
    <w:rsid w:val="00A2523E"/>
    <w:rsid w:val="00A30D70"/>
    <w:rsid w:val="00A34CD9"/>
    <w:rsid w:val="00A34DB1"/>
    <w:rsid w:val="00A353AB"/>
    <w:rsid w:val="00A35FE5"/>
    <w:rsid w:val="00A3656C"/>
    <w:rsid w:val="00A36B75"/>
    <w:rsid w:val="00A40CEA"/>
    <w:rsid w:val="00A413AC"/>
    <w:rsid w:val="00A4630E"/>
    <w:rsid w:val="00A47171"/>
    <w:rsid w:val="00A506ED"/>
    <w:rsid w:val="00A50B9B"/>
    <w:rsid w:val="00A53354"/>
    <w:rsid w:val="00A53381"/>
    <w:rsid w:val="00A54A98"/>
    <w:rsid w:val="00A5702E"/>
    <w:rsid w:val="00A57CB9"/>
    <w:rsid w:val="00A608BB"/>
    <w:rsid w:val="00A62970"/>
    <w:rsid w:val="00A62C07"/>
    <w:rsid w:val="00A63750"/>
    <w:rsid w:val="00A66766"/>
    <w:rsid w:val="00A67724"/>
    <w:rsid w:val="00A70371"/>
    <w:rsid w:val="00A716D5"/>
    <w:rsid w:val="00A71DA4"/>
    <w:rsid w:val="00A727B3"/>
    <w:rsid w:val="00A72CBB"/>
    <w:rsid w:val="00A73090"/>
    <w:rsid w:val="00A736C5"/>
    <w:rsid w:val="00A74751"/>
    <w:rsid w:val="00A76474"/>
    <w:rsid w:val="00A768D5"/>
    <w:rsid w:val="00A76989"/>
    <w:rsid w:val="00A775D5"/>
    <w:rsid w:val="00A77DF6"/>
    <w:rsid w:val="00A80C0D"/>
    <w:rsid w:val="00A82F28"/>
    <w:rsid w:val="00A832B5"/>
    <w:rsid w:val="00A83946"/>
    <w:rsid w:val="00A83F6A"/>
    <w:rsid w:val="00A8575D"/>
    <w:rsid w:val="00A8584B"/>
    <w:rsid w:val="00A85FF7"/>
    <w:rsid w:val="00A86573"/>
    <w:rsid w:val="00A87996"/>
    <w:rsid w:val="00A910C1"/>
    <w:rsid w:val="00A95D08"/>
    <w:rsid w:val="00A96AD8"/>
    <w:rsid w:val="00A96BFF"/>
    <w:rsid w:val="00A96CE2"/>
    <w:rsid w:val="00AA2DCA"/>
    <w:rsid w:val="00AA2E48"/>
    <w:rsid w:val="00AA2E98"/>
    <w:rsid w:val="00AA4292"/>
    <w:rsid w:val="00AA58E0"/>
    <w:rsid w:val="00AA7321"/>
    <w:rsid w:val="00AB0465"/>
    <w:rsid w:val="00AB1AE6"/>
    <w:rsid w:val="00AB1C29"/>
    <w:rsid w:val="00AB21F2"/>
    <w:rsid w:val="00AB247C"/>
    <w:rsid w:val="00AB2E1F"/>
    <w:rsid w:val="00AB2E79"/>
    <w:rsid w:val="00AB3E82"/>
    <w:rsid w:val="00AB491D"/>
    <w:rsid w:val="00AB6285"/>
    <w:rsid w:val="00AB6F74"/>
    <w:rsid w:val="00AC05B7"/>
    <w:rsid w:val="00AC13BD"/>
    <w:rsid w:val="00AC1478"/>
    <w:rsid w:val="00AC1DE0"/>
    <w:rsid w:val="00AC362B"/>
    <w:rsid w:val="00AC3807"/>
    <w:rsid w:val="00AC47DD"/>
    <w:rsid w:val="00AC55EC"/>
    <w:rsid w:val="00AC590C"/>
    <w:rsid w:val="00AC5A47"/>
    <w:rsid w:val="00AC7EEE"/>
    <w:rsid w:val="00AD1C5A"/>
    <w:rsid w:val="00AD2F04"/>
    <w:rsid w:val="00AD3032"/>
    <w:rsid w:val="00AD3126"/>
    <w:rsid w:val="00AD3E68"/>
    <w:rsid w:val="00AD3EB2"/>
    <w:rsid w:val="00AD4579"/>
    <w:rsid w:val="00AD5B56"/>
    <w:rsid w:val="00AD7E68"/>
    <w:rsid w:val="00AE111E"/>
    <w:rsid w:val="00AE149F"/>
    <w:rsid w:val="00AE4EAD"/>
    <w:rsid w:val="00AF1660"/>
    <w:rsid w:val="00AF21F7"/>
    <w:rsid w:val="00AF2B57"/>
    <w:rsid w:val="00AF4393"/>
    <w:rsid w:val="00AF4ECD"/>
    <w:rsid w:val="00AF5958"/>
    <w:rsid w:val="00AF5B97"/>
    <w:rsid w:val="00B001BC"/>
    <w:rsid w:val="00B008E0"/>
    <w:rsid w:val="00B00FEB"/>
    <w:rsid w:val="00B015DB"/>
    <w:rsid w:val="00B025B2"/>
    <w:rsid w:val="00B02B29"/>
    <w:rsid w:val="00B04258"/>
    <w:rsid w:val="00B047CB"/>
    <w:rsid w:val="00B05C9F"/>
    <w:rsid w:val="00B06CED"/>
    <w:rsid w:val="00B07CE2"/>
    <w:rsid w:val="00B101CB"/>
    <w:rsid w:val="00B11712"/>
    <w:rsid w:val="00B14C74"/>
    <w:rsid w:val="00B174B0"/>
    <w:rsid w:val="00B17E75"/>
    <w:rsid w:val="00B2074E"/>
    <w:rsid w:val="00B21406"/>
    <w:rsid w:val="00B22E49"/>
    <w:rsid w:val="00B24B35"/>
    <w:rsid w:val="00B24C77"/>
    <w:rsid w:val="00B24D53"/>
    <w:rsid w:val="00B24E3D"/>
    <w:rsid w:val="00B262CF"/>
    <w:rsid w:val="00B27E92"/>
    <w:rsid w:val="00B3007C"/>
    <w:rsid w:val="00B30493"/>
    <w:rsid w:val="00B32481"/>
    <w:rsid w:val="00B331E0"/>
    <w:rsid w:val="00B34487"/>
    <w:rsid w:val="00B34B7A"/>
    <w:rsid w:val="00B34BAA"/>
    <w:rsid w:val="00B34F0A"/>
    <w:rsid w:val="00B34FEC"/>
    <w:rsid w:val="00B35D54"/>
    <w:rsid w:val="00B35FE0"/>
    <w:rsid w:val="00B36B9D"/>
    <w:rsid w:val="00B36FF1"/>
    <w:rsid w:val="00B37196"/>
    <w:rsid w:val="00B400A5"/>
    <w:rsid w:val="00B41228"/>
    <w:rsid w:val="00B4125C"/>
    <w:rsid w:val="00B4162C"/>
    <w:rsid w:val="00B4166D"/>
    <w:rsid w:val="00B41B93"/>
    <w:rsid w:val="00B421D0"/>
    <w:rsid w:val="00B4271A"/>
    <w:rsid w:val="00B42999"/>
    <w:rsid w:val="00B42EF5"/>
    <w:rsid w:val="00B433AA"/>
    <w:rsid w:val="00B4537F"/>
    <w:rsid w:val="00B463B9"/>
    <w:rsid w:val="00B46FB6"/>
    <w:rsid w:val="00B47123"/>
    <w:rsid w:val="00B5064F"/>
    <w:rsid w:val="00B516DC"/>
    <w:rsid w:val="00B550A3"/>
    <w:rsid w:val="00B55B53"/>
    <w:rsid w:val="00B601AF"/>
    <w:rsid w:val="00B611FB"/>
    <w:rsid w:val="00B6338A"/>
    <w:rsid w:val="00B64CD5"/>
    <w:rsid w:val="00B65810"/>
    <w:rsid w:val="00B6792D"/>
    <w:rsid w:val="00B72FCB"/>
    <w:rsid w:val="00B7338B"/>
    <w:rsid w:val="00B74986"/>
    <w:rsid w:val="00B7524A"/>
    <w:rsid w:val="00B752FB"/>
    <w:rsid w:val="00B75AC8"/>
    <w:rsid w:val="00B76A59"/>
    <w:rsid w:val="00B777DD"/>
    <w:rsid w:val="00B80009"/>
    <w:rsid w:val="00B82512"/>
    <w:rsid w:val="00B83AA6"/>
    <w:rsid w:val="00B83B2D"/>
    <w:rsid w:val="00B849F8"/>
    <w:rsid w:val="00B84C34"/>
    <w:rsid w:val="00B85633"/>
    <w:rsid w:val="00B86548"/>
    <w:rsid w:val="00B8783A"/>
    <w:rsid w:val="00B910BF"/>
    <w:rsid w:val="00B91AFA"/>
    <w:rsid w:val="00B925E6"/>
    <w:rsid w:val="00B92AA4"/>
    <w:rsid w:val="00B92DFB"/>
    <w:rsid w:val="00B9575E"/>
    <w:rsid w:val="00B95969"/>
    <w:rsid w:val="00B961B2"/>
    <w:rsid w:val="00B96AB6"/>
    <w:rsid w:val="00BA1C0F"/>
    <w:rsid w:val="00BA29F0"/>
    <w:rsid w:val="00BA5325"/>
    <w:rsid w:val="00BA63E1"/>
    <w:rsid w:val="00BA768E"/>
    <w:rsid w:val="00BB084D"/>
    <w:rsid w:val="00BB0E59"/>
    <w:rsid w:val="00BB4FB5"/>
    <w:rsid w:val="00BB5033"/>
    <w:rsid w:val="00BB710E"/>
    <w:rsid w:val="00BB793E"/>
    <w:rsid w:val="00BC0482"/>
    <w:rsid w:val="00BC064B"/>
    <w:rsid w:val="00BC127C"/>
    <w:rsid w:val="00BC1DE0"/>
    <w:rsid w:val="00BC21AA"/>
    <w:rsid w:val="00BC24AD"/>
    <w:rsid w:val="00BC3436"/>
    <w:rsid w:val="00BC58EA"/>
    <w:rsid w:val="00BC6E30"/>
    <w:rsid w:val="00BC6F67"/>
    <w:rsid w:val="00BD09A0"/>
    <w:rsid w:val="00BD10F2"/>
    <w:rsid w:val="00BD18A1"/>
    <w:rsid w:val="00BD2D5F"/>
    <w:rsid w:val="00BD2E52"/>
    <w:rsid w:val="00BD3183"/>
    <w:rsid w:val="00BD6A73"/>
    <w:rsid w:val="00BE1AA0"/>
    <w:rsid w:val="00BE23F7"/>
    <w:rsid w:val="00BE273B"/>
    <w:rsid w:val="00BE381A"/>
    <w:rsid w:val="00BE5529"/>
    <w:rsid w:val="00BE755B"/>
    <w:rsid w:val="00BE7767"/>
    <w:rsid w:val="00BF0F0D"/>
    <w:rsid w:val="00BF1E22"/>
    <w:rsid w:val="00BF2449"/>
    <w:rsid w:val="00BF2A90"/>
    <w:rsid w:val="00BF58A6"/>
    <w:rsid w:val="00C000BD"/>
    <w:rsid w:val="00C004AA"/>
    <w:rsid w:val="00C007A2"/>
    <w:rsid w:val="00C00B95"/>
    <w:rsid w:val="00C01C7E"/>
    <w:rsid w:val="00C02F5D"/>
    <w:rsid w:val="00C03AB9"/>
    <w:rsid w:val="00C03E02"/>
    <w:rsid w:val="00C05332"/>
    <w:rsid w:val="00C066D9"/>
    <w:rsid w:val="00C06831"/>
    <w:rsid w:val="00C07316"/>
    <w:rsid w:val="00C073E9"/>
    <w:rsid w:val="00C07844"/>
    <w:rsid w:val="00C10374"/>
    <w:rsid w:val="00C10B90"/>
    <w:rsid w:val="00C11667"/>
    <w:rsid w:val="00C13447"/>
    <w:rsid w:val="00C1444F"/>
    <w:rsid w:val="00C144CD"/>
    <w:rsid w:val="00C1576C"/>
    <w:rsid w:val="00C1599D"/>
    <w:rsid w:val="00C168A8"/>
    <w:rsid w:val="00C17FBF"/>
    <w:rsid w:val="00C20642"/>
    <w:rsid w:val="00C20A7C"/>
    <w:rsid w:val="00C20F13"/>
    <w:rsid w:val="00C20FA8"/>
    <w:rsid w:val="00C2294D"/>
    <w:rsid w:val="00C22F71"/>
    <w:rsid w:val="00C237A1"/>
    <w:rsid w:val="00C2490F"/>
    <w:rsid w:val="00C24E3A"/>
    <w:rsid w:val="00C25E1D"/>
    <w:rsid w:val="00C26130"/>
    <w:rsid w:val="00C26177"/>
    <w:rsid w:val="00C2768A"/>
    <w:rsid w:val="00C279C0"/>
    <w:rsid w:val="00C30C29"/>
    <w:rsid w:val="00C31125"/>
    <w:rsid w:val="00C31391"/>
    <w:rsid w:val="00C314FC"/>
    <w:rsid w:val="00C318C2"/>
    <w:rsid w:val="00C32027"/>
    <w:rsid w:val="00C338A7"/>
    <w:rsid w:val="00C36530"/>
    <w:rsid w:val="00C379CC"/>
    <w:rsid w:val="00C37D90"/>
    <w:rsid w:val="00C40806"/>
    <w:rsid w:val="00C42374"/>
    <w:rsid w:val="00C4304D"/>
    <w:rsid w:val="00C459F5"/>
    <w:rsid w:val="00C46902"/>
    <w:rsid w:val="00C47822"/>
    <w:rsid w:val="00C504FB"/>
    <w:rsid w:val="00C50846"/>
    <w:rsid w:val="00C51205"/>
    <w:rsid w:val="00C5173C"/>
    <w:rsid w:val="00C52690"/>
    <w:rsid w:val="00C532E7"/>
    <w:rsid w:val="00C53BD7"/>
    <w:rsid w:val="00C54949"/>
    <w:rsid w:val="00C56396"/>
    <w:rsid w:val="00C565A9"/>
    <w:rsid w:val="00C6051B"/>
    <w:rsid w:val="00C615FB"/>
    <w:rsid w:val="00C62244"/>
    <w:rsid w:val="00C6233F"/>
    <w:rsid w:val="00C6325C"/>
    <w:rsid w:val="00C634C6"/>
    <w:rsid w:val="00C668D8"/>
    <w:rsid w:val="00C70520"/>
    <w:rsid w:val="00C709A5"/>
    <w:rsid w:val="00C72DD3"/>
    <w:rsid w:val="00C75D6D"/>
    <w:rsid w:val="00C75F13"/>
    <w:rsid w:val="00C768CE"/>
    <w:rsid w:val="00C77765"/>
    <w:rsid w:val="00C7792D"/>
    <w:rsid w:val="00C77A6E"/>
    <w:rsid w:val="00C77CBC"/>
    <w:rsid w:val="00C80000"/>
    <w:rsid w:val="00C805A2"/>
    <w:rsid w:val="00C805E0"/>
    <w:rsid w:val="00C82266"/>
    <w:rsid w:val="00C823F7"/>
    <w:rsid w:val="00C82448"/>
    <w:rsid w:val="00C824E7"/>
    <w:rsid w:val="00C82903"/>
    <w:rsid w:val="00C82BDC"/>
    <w:rsid w:val="00C83F5D"/>
    <w:rsid w:val="00C84EFF"/>
    <w:rsid w:val="00C850C0"/>
    <w:rsid w:val="00C85518"/>
    <w:rsid w:val="00C863EC"/>
    <w:rsid w:val="00C86E30"/>
    <w:rsid w:val="00C873D4"/>
    <w:rsid w:val="00C87E5C"/>
    <w:rsid w:val="00C90D27"/>
    <w:rsid w:val="00C919D7"/>
    <w:rsid w:val="00C91F52"/>
    <w:rsid w:val="00C9273B"/>
    <w:rsid w:val="00C9284B"/>
    <w:rsid w:val="00C93B52"/>
    <w:rsid w:val="00C94271"/>
    <w:rsid w:val="00C94C38"/>
    <w:rsid w:val="00C95520"/>
    <w:rsid w:val="00C96121"/>
    <w:rsid w:val="00C96130"/>
    <w:rsid w:val="00C969C3"/>
    <w:rsid w:val="00CA0BEF"/>
    <w:rsid w:val="00CA0F44"/>
    <w:rsid w:val="00CA1A9C"/>
    <w:rsid w:val="00CA321B"/>
    <w:rsid w:val="00CA3526"/>
    <w:rsid w:val="00CA4167"/>
    <w:rsid w:val="00CA4582"/>
    <w:rsid w:val="00CA45A0"/>
    <w:rsid w:val="00CA4617"/>
    <w:rsid w:val="00CA51A4"/>
    <w:rsid w:val="00CA63F4"/>
    <w:rsid w:val="00CA6D07"/>
    <w:rsid w:val="00CA71E1"/>
    <w:rsid w:val="00CA7623"/>
    <w:rsid w:val="00CB0951"/>
    <w:rsid w:val="00CB25B0"/>
    <w:rsid w:val="00CB2D84"/>
    <w:rsid w:val="00CB42DE"/>
    <w:rsid w:val="00CB512B"/>
    <w:rsid w:val="00CB6909"/>
    <w:rsid w:val="00CB71F8"/>
    <w:rsid w:val="00CB7347"/>
    <w:rsid w:val="00CC05FA"/>
    <w:rsid w:val="00CC14AC"/>
    <w:rsid w:val="00CC1DB9"/>
    <w:rsid w:val="00CC231C"/>
    <w:rsid w:val="00CC233D"/>
    <w:rsid w:val="00CC318A"/>
    <w:rsid w:val="00CC7743"/>
    <w:rsid w:val="00CD08AA"/>
    <w:rsid w:val="00CD0A15"/>
    <w:rsid w:val="00CD0BFF"/>
    <w:rsid w:val="00CD2591"/>
    <w:rsid w:val="00CD29DB"/>
    <w:rsid w:val="00CD2E5B"/>
    <w:rsid w:val="00CD306C"/>
    <w:rsid w:val="00CD31DC"/>
    <w:rsid w:val="00CD3801"/>
    <w:rsid w:val="00CD5828"/>
    <w:rsid w:val="00CE195A"/>
    <w:rsid w:val="00CE1C45"/>
    <w:rsid w:val="00CE249C"/>
    <w:rsid w:val="00CE26BD"/>
    <w:rsid w:val="00CE396C"/>
    <w:rsid w:val="00CE3DF7"/>
    <w:rsid w:val="00CE4539"/>
    <w:rsid w:val="00CE645D"/>
    <w:rsid w:val="00CE6546"/>
    <w:rsid w:val="00CE6D2E"/>
    <w:rsid w:val="00CE7147"/>
    <w:rsid w:val="00CE7414"/>
    <w:rsid w:val="00CF029F"/>
    <w:rsid w:val="00CF051C"/>
    <w:rsid w:val="00CF1928"/>
    <w:rsid w:val="00CF29B4"/>
    <w:rsid w:val="00CF440F"/>
    <w:rsid w:val="00CF6D21"/>
    <w:rsid w:val="00CF781F"/>
    <w:rsid w:val="00CF7F5B"/>
    <w:rsid w:val="00D00A8B"/>
    <w:rsid w:val="00D042B6"/>
    <w:rsid w:val="00D045E1"/>
    <w:rsid w:val="00D079B6"/>
    <w:rsid w:val="00D100B8"/>
    <w:rsid w:val="00D13073"/>
    <w:rsid w:val="00D13248"/>
    <w:rsid w:val="00D13F33"/>
    <w:rsid w:val="00D15A27"/>
    <w:rsid w:val="00D15BAC"/>
    <w:rsid w:val="00D15C91"/>
    <w:rsid w:val="00D16BFF"/>
    <w:rsid w:val="00D176A3"/>
    <w:rsid w:val="00D17FB6"/>
    <w:rsid w:val="00D201AE"/>
    <w:rsid w:val="00D20DB9"/>
    <w:rsid w:val="00D20E8A"/>
    <w:rsid w:val="00D22BF4"/>
    <w:rsid w:val="00D234DF"/>
    <w:rsid w:val="00D23C2A"/>
    <w:rsid w:val="00D23DDF"/>
    <w:rsid w:val="00D25A9D"/>
    <w:rsid w:val="00D25F07"/>
    <w:rsid w:val="00D26EB7"/>
    <w:rsid w:val="00D30135"/>
    <w:rsid w:val="00D32120"/>
    <w:rsid w:val="00D321AC"/>
    <w:rsid w:val="00D32D6A"/>
    <w:rsid w:val="00D33E17"/>
    <w:rsid w:val="00D36543"/>
    <w:rsid w:val="00D36603"/>
    <w:rsid w:val="00D36805"/>
    <w:rsid w:val="00D36E5A"/>
    <w:rsid w:val="00D3751E"/>
    <w:rsid w:val="00D375A8"/>
    <w:rsid w:val="00D4026A"/>
    <w:rsid w:val="00D4030B"/>
    <w:rsid w:val="00D4084D"/>
    <w:rsid w:val="00D43492"/>
    <w:rsid w:val="00D4387A"/>
    <w:rsid w:val="00D43E18"/>
    <w:rsid w:val="00D45301"/>
    <w:rsid w:val="00D4622F"/>
    <w:rsid w:val="00D4794B"/>
    <w:rsid w:val="00D50126"/>
    <w:rsid w:val="00D53028"/>
    <w:rsid w:val="00D53192"/>
    <w:rsid w:val="00D539D1"/>
    <w:rsid w:val="00D55FCA"/>
    <w:rsid w:val="00D5626F"/>
    <w:rsid w:val="00D61140"/>
    <w:rsid w:val="00D614AF"/>
    <w:rsid w:val="00D618AE"/>
    <w:rsid w:val="00D624D9"/>
    <w:rsid w:val="00D62701"/>
    <w:rsid w:val="00D629A4"/>
    <w:rsid w:val="00D65CD4"/>
    <w:rsid w:val="00D65FD8"/>
    <w:rsid w:val="00D66BA9"/>
    <w:rsid w:val="00D70E25"/>
    <w:rsid w:val="00D7142C"/>
    <w:rsid w:val="00D725AB"/>
    <w:rsid w:val="00D72895"/>
    <w:rsid w:val="00D72AE2"/>
    <w:rsid w:val="00D73BD0"/>
    <w:rsid w:val="00D75398"/>
    <w:rsid w:val="00D75C18"/>
    <w:rsid w:val="00D76E8B"/>
    <w:rsid w:val="00D812B2"/>
    <w:rsid w:val="00D82BC1"/>
    <w:rsid w:val="00D8398A"/>
    <w:rsid w:val="00D853A5"/>
    <w:rsid w:val="00D86C74"/>
    <w:rsid w:val="00D86FE2"/>
    <w:rsid w:val="00D9004B"/>
    <w:rsid w:val="00D905D2"/>
    <w:rsid w:val="00D90951"/>
    <w:rsid w:val="00D91121"/>
    <w:rsid w:val="00D9130F"/>
    <w:rsid w:val="00D9180F"/>
    <w:rsid w:val="00D91E64"/>
    <w:rsid w:val="00D93FA9"/>
    <w:rsid w:val="00D94744"/>
    <w:rsid w:val="00D94908"/>
    <w:rsid w:val="00D95D5A"/>
    <w:rsid w:val="00D973A3"/>
    <w:rsid w:val="00DA0117"/>
    <w:rsid w:val="00DA0136"/>
    <w:rsid w:val="00DA1724"/>
    <w:rsid w:val="00DA22D3"/>
    <w:rsid w:val="00DA3D03"/>
    <w:rsid w:val="00DA5889"/>
    <w:rsid w:val="00DA5D78"/>
    <w:rsid w:val="00DA64D7"/>
    <w:rsid w:val="00DA6B8A"/>
    <w:rsid w:val="00DA7099"/>
    <w:rsid w:val="00DA7EDC"/>
    <w:rsid w:val="00DA7F58"/>
    <w:rsid w:val="00DB069D"/>
    <w:rsid w:val="00DB0857"/>
    <w:rsid w:val="00DB11DE"/>
    <w:rsid w:val="00DB148C"/>
    <w:rsid w:val="00DB1FDC"/>
    <w:rsid w:val="00DB2C79"/>
    <w:rsid w:val="00DB5D18"/>
    <w:rsid w:val="00DB7556"/>
    <w:rsid w:val="00DB7C6D"/>
    <w:rsid w:val="00DB7F80"/>
    <w:rsid w:val="00DC03A5"/>
    <w:rsid w:val="00DC0787"/>
    <w:rsid w:val="00DC14B9"/>
    <w:rsid w:val="00DC1982"/>
    <w:rsid w:val="00DC1CB1"/>
    <w:rsid w:val="00DC3604"/>
    <w:rsid w:val="00DC428A"/>
    <w:rsid w:val="00DC47C1"/>
    <w:rsid w:val="00DC4B64"/>
    <w:rsid w:val="00DC52D8"/>
    <w:rsid w:val="00DC6E0B"/>
    <w:rsid w:val="00DC7485"/>
    <w:rsid w:val="00DC7992"/>
    <w:rsid w:val="00DD02F5"/>
    <w:rsid w:val="00DD0373"/>
    <w:rsid w:val="00DD0C33"/>
    <w:rsid w:val="00DD0F10"/>
    <w:rsid w:val="00DD1277"/>
    <w:rsid w:val="00DD1932"/>
    <w:rsid w:val="00DD3001"/>
    <w:rsid w:val="00DD3414"/>
    <w:rsid w:val="00DD35A0"/>
    <w:rsid w:val="00DD35DB"/>
    <w:rsid w:val="00DD3A87"/>
    <w:rsid w:val="00DD6FA5"/>
    <w:rsid w:val="00DD772F"/>
    <w:rsid w:val="00DD7DEA"/>
    <w:rsid w:val="00DE329C"/>
    <w:rsid w:val="00DE3BDA"/>
    <w:rsid w:val="00DE3CB6"/>
    <w:rsid w:val="00DE4ED3"/>
    <w:rsid w:val="00DE553F"/>
    <w:rsid w:val="00DF0D90"/>
    <w:rsid w:val="00DF11E7"/>
    <w:rsid w:val="00DF1EBE"/>
    <w:rsid w:val="00DF21F9"/>
    <w:rsid w:val="00DF2C36"/>
    <w:rsid w:val="00DF37D4"/>
    <w:rsid w:val="00DF4290"/>
    <w:rsid w:val="00DF4967"/>
    <w:rsid w:val="00DF541F"/>
    <w:rsid w:val="00DF6892"/>
    <w:rsid w:val="00DF6913"/>
    <w:rsid w:val="00DF771E"/>
    <w:rsid w:val="00DF798F"/>
    <w:rsid w:val="00E0015B"/>
    <w:rsid w:val="00E01126"/>
    <w:rsid w:val="00E02234"/>
    <w:rsid w:val="00E03488"/>
    <w:rsid w:val="00E03E84"/>
    <w:rsid w:val="00E0484A"/>
    <w:rsid w:val="00E04D20"/>
    <w:rsid w:val="00E07D18"/>
    <w:rsid w:val="00E07F38"/>
    <w:rsid w:val="00E11C0C"/>
    <w:rsid w:val="00E11C23"/>
    <w:rsid w:val="00E12D42"/>
    <w:rsid w:val="00E14E17"/>
    <w:rsid w:val="00E164BE"/>
    <w:rsid w:val="00E1653B"/>
    <w:rsid w:val="00E165C6"/>
    <w:rsid w:val="00E1721D"/>
    <w:rsid w:val="00E173D7"/>
    <w:rsid w:val="00E20301"/>
    <w:rsid w:val="00E217E3"/>
    <w:rsid w:val="00E21D56"/>
    <w:rsid w:val="00E22411"/>
    <w:rsid w:val="00E229FD"/>
    <w:rsid w:val="00E23EE1"/>
    <w:rsid w:val="00E25002"/>
    <w:rsid w:val="00E25696"/>
    <w:rsid w:val="00E25B37"/>
    <w:rsid w:val="00E25B88"/>
    <w:rsid w:val="00E26863"/>
    <w:rsid w:val="00E27EF0"/>
    <w:rsid w:val="00E3010C"/>
    <w:rsid w:val="00E30DB0"/>
    <w:rsid w:val="00E31941"/>
    <w:rsid w:val="00E33D55"/>
    <w:rsid w:val="00E41DA1"/>
    <w:rsid w:val="00E4256C"/>
    <w:rsid w:val="00E42C30"/>
    <w:rsid w:val="00E43FDF"/>
    <w:rsid w:val="00E441E7"/>
    <w:rsid w:val="00E447E9"/>
    <w:rsid w:val="00E451F1"/>
    <w:rsid w:val="00E45F7C"/>
    <w:rsid w:val="00E46826"/>
    <w:rsid w:val="00E47E72"/>
    <w:rsid w:val="00E50929"/>
    <w:rsid w:val="00E50A14"/>
    <w:rsid w:val="00E50CB1"/>
    <w:rsid w:val="00E51867"/>
    <w:rsid w:val="00E5205F"/>
    <w:rsid w:val="00E53979"/>
    <w:rsid w:val="00E54CFD"/>
    <w:rsid w:val="00E55D96"/>
    <w:rsid w:val="00E5765D"/>
    <w:rsid w:val="00E6076F"/>
    <w:rsid w:val="00E63593"/>
    <w:rsid w:val="00E63FFB"/>
    <w:rsid w:val="00E64574"/>
    <w:rsid w:val="00E658BB"/>
    <w:rsid w:val="00E65DCD"/>
    <w:rsid w:val="00E6692F"/>
    <w:rsid w:val="00E66C14"/>
    <w:rsid w:val="00E66C40"/>
    <w:rsid w:val="00E66F4B"/>
    <w:rsid w:val="00E701AE"/>
    <w:rsid w:val="00E71C34"/>
    <w:rsid w:val="00E72762"/>
    <w:rsid w:val="00E72A5D"/>
    <w:rsid w:val="00E73EBC"/>
    <w:rsid w:val="00E754FA"/>
    <w:rsid w:val="00E75660"/>
    <w:rsid w:val="00E7597D"/>
    <w:rsid w:val="00E766E7"/>
    <w:rsid w:val="00E80F7F"/>
    <w:rsid w:val="00E83C55"/>
    <w:rsid w:val="00E83E6C"/>
    <w:rsid w:val="00E84162"/>
    <w:rsid w:val="00E85662"/>
    <w:rsid w:val="00E90303"/>
    <w:rsid w:val="00E91F24"/>
    <w:rsid w:val="00E92CC3"/>
    <w:rsid w:val="00E930C2"/>
    <w:rsid w:val="00E94149"/>
    <w:rsid w:val="00E94402"/>
    <w:rsid w:val="00E94AD6"/>
    <w:rsid w:val="00E95343"/>
    <w:rsid w:val="00E9564A"/>
    <w:rsid w:val="00E9580B"/>
    <w:rsid w:val="00EA059C"/>
    <w:rsid w:val="00EA086A"/>
    <w:rsid w:val="00EA2E04"/>
    <w:rsid w:val="00EA3CA4"/>
    <w:rsid w:val="00EA4C5D"/>
    <w:rsid w:val="00EA65C7"/>
    <w:rsid w:val="00EA757B"/>
    <w:rsid w:val="00EA79A1"/>
    <w:rsid w:val="00EB0B88"/>
    <w:rsid w:val="00EB280E"/>
    <w:rsid w:val="00EB34AC"/>
    <w:rsid w:val="00EB3DE0"/>
    <w:rsid w:val="00EB544E"/>
    <w:rsid w:val="00EB5D25"/>
    <w:rsid w:val="00EB5D7D"/>
    <w:rsid w:val="00EB7621"/>
    <w:rsid w:val="00EC192C"/>
    <w:rsid w:val="00EC4668"/>
    <w:rsid w:val="00EC52A8"/>
    <w:rsid w:val="00EC650C"/>
    <w:rsid w:val="00ED0303"/>
    <w:rsid w:val="00ED04E7"/>
    <w:rsid w:val="00ED2185"/>
    <w:rsid w:val="00ED2898"/>
    <w:rsid w:val="00ED3917"/>
    <w:rsid w:val="00ED44BD"/>
    <w:rsid w:val="00ED4EFC"/>
    <w:rsid w:val="00ED543B"/>
    <w:rsid w:val="00ED6DC7"/>
    <w:rsid w:val="00EE0524"/>
    <w:rsid w:val="00EE0BE4"/>
    <w:rsid w:val="00EE12F0"/>
    <w:rsid w:val="00EE18BE"/>
    <w:rsid w:val="00EE20E6"/>
    <w:rsid w:val="00EE257B"/>
    <w:rsid w:val="00EE37B3"/>
    <w:rsid w:val="00EE56DC"/>
    <w:rsid w:val="00EE571B"/>
    <w:rsid w:val="00EE5B91"/>
    <w:rsid w:val="00EE6E41"/>
    <w:rsid w:val="00EF1DCC"/>
    <w:rsid w:val="00EF2CE9"/>
    <w:rsid w:val="00EF4355"/>
    <w:rsid w:val="00EF47C9"/>
    <w:rsid w:val="00EF4EAD"/>
    <w:rsid w:val="00EF5E4D"/>
    <w:rsid w:val="00EF6BD5"/>
    <w:rsid w:val="00F001E8"/>
    <w:rsid w:val="00F00E11"/>
    <w:rsid w:val="00F01EBE"/>
    <w:rsid w:val="00F0296F"/>
    <w:rsid w:val="00F03784"/>
    <w:rsid w:val="00F0589B"/>
    <w:rsid w:val="00F05FE7"/>
    <w:rsid w:val="00F07CF7"/>
    <w:rsid w:val="00F10696"/>
    <w:rsid w:val="00F10C13"/>
    <w:rsid w:val="00F11073"/>
    <w:rsid w:val="00F127F9"/>
    <w:rsid w:val="00F13649"/>
    <w:rsid w:val="00F158D8"/>
    <w:rsid w:val="00F15DBB"/>
    <w:rsid w:val="00F16059"/>
    <w:rsid w:val="00F174E8"/>
    <w:rsid w:val="00F21798"/>
    <w:rsid w:val="00F21A10"/>
    <w:rsid w:val="00F21ABD"/>
    <w:rsid w:val="00F23405"/>
    <w:rsid w:val="00F23C52"/>
    <w:rsid w:val="00F246DF"/>
    <w:rsid w:val="00F248A5"/>
    <w:rsid w:val="00F24DA7"/>
    <w:rsid w:val="00F2613B"/>
    <w:rsid w:val="00F26404"/>
    <w:rsid w:val="00F2701B"/>
    <w:rsid w:val="00F30427"/>
    <w:rsid w:val="00F32E4C"/>
    <w:rsid w:val="00F338B2"/>
    <w:rsid w:val="00F33EF3"/>
    <w:rsid w:val="00F34DB8"/>
    <w:rsid w:val="00F35F71"/>
    <w:rsid w:val="00F35FF3"/>
    <w:rsid w:val="00F363B4"/>
    <w:rsid w:val="00F37381"/>
    <w:rsid w:val="00F37903"/>
    <w:rsid w:val="00F37E94"/>
    <w:rsid w:val="00F400C9"/>
    <w:rsid w:val="00F40AC6"/>
    <w:rsid w:val="00F4282A"/>
    <w:rsid w:val="00F43C0F"/>
    <w:rsid w:val="00F44236"/>
    <w:rsid w:val="00F4442D"/>
    <w:rsid w:val="00F45718"/>
    <w:rsid w:val="00F46FA1"/>
    <w:rsid w:val="00F4741D"/>
    <w:rsid w:val="00F476B4"/>
    <w:rsid w:val="00F50F26"/>
    <w:rsid w:val="00F51E6B"/>
    <w:rsid w:val="00F520B2"/>
    <w:rsid w:val="00F57975"/>
    <w:rsid w:val="00F57C22"/>
    <w:rsid w:val="00F610E7"/>
    <w:rsid w:val="00F6178F"/>
    <w:rsid w:val="00F624F0"/>
    <w:rsid w:val="00F62831"/>
    <w:rsid w:val="00F630BA"/>
    <w:rsid w:val="00F6361B"/>
    <w:rsid w:val="00F65DB0"/>
    <w:rsid w:val="00F66082"/>
    <w:rsid w:val="00F664DD"/>
    <w:rsid w:val="00F66A93"/>
    <w:rsid w:val="00F72A09"/>
    <w:rsid w:val="00F741A9"/>
    <w:rsid w:val="00F745E4"/>
    <w:rsid w:val="00F76308"/>
    <w:rsid w:val="00F771A3"/>
    <w:rsid w:val="00F772B9"/>
    <w:rsid w:val="00F77907"/>
    <w:rsid w:val="00F8023E"/>
    <w:rsid w:val="00F80538"/>
    <w:rsid w:val="00F807B0"/>
    <w:rsid w:val="00F80BE9"/>
    <w:rsid w:val="00F84E85"/>
    <w:rsid w:val="00F858E7"/>
    <w:rsid w:val="00F87473"/>
    <w:rsid w:val="00F8767F"/>
    <w:rsid w:val="00F87B18"/>
    <w:rsid w:val="00F9120C"/>
    <w:rsid w:val="00F919FC"/>
    <w:rsid w:val="00F92850"/>
    <w:rsid w:val="00F93BB2"/>
    <w:rsid w:val="00F9402F"/>
    <w:rsid w:val="00F943D9"/>
    <w:rsid w:val="00F94FD8"/>
    <w:rsid w:val="00F964E8"/>
    <w:rsid w:val="00F9706A"/>
    <w:rsid w:val="00F978BD"/>
    <w:rsid w:val="00F97C61"/>
    <w:rsid w:val="00FA20E9"/>
    <w:rsid w:val="00FA417B"/>
    <w:rsid w:val="00FA438C"/>
    <w:rsid w:val="00FB103A"/>
    <w:rsid w:val="00FB1E39"/>
    <w:rsid w:val="00FB22EC"/>
    <w:rsid w:val="00FB264A"/>
    <w:rsid w:val="00FB27EF"/>
    <w:rsid w:val="00FB2B3B"/>
    <w:rsid w:val="00FB2E7C"/>
    <w:rsid w:val="00FB3482"/>
    <w:rsid w:val="00FB55B0"/>
    <w:rsid w:val="00FB6115"/>
    <w:rsid w:val="00FB6F60"/>
    <w:rsid w:val="00FC0542"/>
    <w:rsid w:val="00FC095D"/>
    <w:rsid w:val="00FC1AE3"/>
    <w:rsid w:val="00FC28E3"/>
    <w:rsid w:val="00FC2C8D"/>
    <w:rsid w:val="00FC2FBD"/>
    <w:rsid w:val="00FC3E73"/>
    <w:rsid w:val="00FC7405"/>
    <w:rsid w:val="00FD0606"/>
    <w:rsid w:val="00FD07AD"/>
    <w:rsid w:val="00FD0EAC"/>
    <w:rsid w:val="00FD2010"/>
    <w:rsid w:val="00FD246B"/>
    <w:rsid w:val="00FD25EF"/>
    <w:rsid w:val="00FD29B1"/>
    <w:rsid w:val="00FD31D1"/>
    <w:rsid w:val="00FD3B13"/>
    <w:rsid w:val="00FD4301"/>
    <w:rsid w:val="00FD4490"/>
    <w:rsid w:val="00FD5320"/>
    <w:rsid w:val="00FD537C"/>
    <w:rsid w:val="00FD58CC"/>
    <w:rsid w:val="00FD7F55"/>
    <w:rsid w:val="00FE02D9"/>
    <w:rsid w:val="00FE0B50"/>
    <w:rsid w:val="00FE119E"/>
    <w:rsid w:val="00FE18BA"/>
    <w:rsid w:val="00FE2706"/>
    <w:rsid w:val="00FE279B"/>
    <w:rsid w:val="00FE2B35"/>
    <w:rsid w:val="00FE409F"/>
    <w:rsid w:val="00FE65B0"/>
    <w:rsid w:val="00FE7130"/>
    <w:rsid w:val="00FE79AB"/>
    <w:rsid w:val="00FE7F1A"/>
    <w:rsid w:val="00FF0434"/>
    <w:rsid w:val="00FF2048"/>
    <w:rsid w:val="00FF462D"/>
    <w:rsid w:val="00FF4892"/>
    <w:rsid w:val="00FF544D"/>
    <w:rsid w:val="00FF6DA6"/>
    <w:rsid w:val="00FF7D66"/>
    <w:rsid w:val="036D2DAF"/>
    <w:rsid w:val="03E312C3"/>
    <w:rsid w:val="042711AF"/>
    <w:rsid w:val="056B77C2"/>
    <w:rsid w:val="05BC336E"/>
    <w:rsid w:val="066C3C61"/>
    <w:rsid w:val="06763870"/>
    <w:rsid w:val="075A7AEE"/>
    <w:rsid w:val="08906323"/>
    <w:rsid w:val="09931095"/>
    <w:rsid w:val="0A507A5F"/>
    <w:rsid w:val="0ACC113C"/>
    <w:rsid w:val="0B24469B"/>
    <w:rsid w:val="0BC52A31"/>
    <w:rsid w:val="0DC91529"/>
    <w:rsid w:val="0DD00666"/>
    <w:rsid w:val="0E1D3C66"/>
    <w:rsid w:val="0E774905"/>
    <w:rsid w:val="0EFD76DC"/>
    <w:rsid w:val="0F5512C6"/>
    <w:rsid w:val="0F696B20"/>
    <w:rsid w:val="0FB03F7A"/>
    <w:rsid w:val="0FB87AA7"/>
    <w:rsid w:val="0FFC1742"/>
    <w:rsid w:val="109776BD"/>
    <w:rsid w:val="109B00D3"/>
    <w:rsid w:val="11390FB4"/>
    <w:rsid w:val="13392CAD"/>
    <w:rsid w:val="139B3968"/>
    <w:rsid w:val="14FB2910"/>
    <w:rsid w:val="156F0C08"/>
    <w:rsid w:val="16351E52"/>
    <w:rsid w:val="164E4CC1"/>
    <w:rsid w:val="17D82A95"/>
    <w:rsid w:val="1853036D"/>
    <w:rsid w:val="18E84F59"/>
    <w:rsid w:val="1AA66E7A"/>
    <w:rsid w:val="1AAA313F"/>
    <w:rsid w:val="1ADB161B"/>
    <w:rsid w:val="1AE4362D"/>
    <w:rsid w:val="1C295FB5"/>
    <w:rsid w:val="1D1E3640"/>
    <w:rsid w:val="1D5E3A3C"/>
    <w:rsid w:val="1D7A04A8"/>
    <w:rsid w:val="1DF4614E"/>
    <w:rsid w:val="1DF975D8"/>
    <w:rsid w:val="1E132603"/>
    <w:rsid w:val="1E4265CB"/>
    <w:rsid w:val="1E736234"/>
    <w:rsid w:val="1EC04283"/>
    <w:rsid w:val="1EEF6401"/>
    <w:rsid w:val="1FCB0B20"/>
    <w:rsid w:val="1FD20711"/>
    <w:rsid w:val="2046438B"/>
    <w:rsid w:val="2148274F"/>
    <w:rsid w:val="21F00CE2"/>
    <w:rsid w:val="22963C78"/>
    <w:rsid w:val="23AE0B4E"/>
    <w:rsid w:val="24415E66"/>
    <w:rsid w:val="25120772"/>
    <w:rsid w:val="251A293E"/>
    <w:rsid w:val="252A67A1"/>
    <w:rsid w:val="25C00633"/>
    <w:rsid w:val="25FA7D4F"/>
    <w:rsid w:val="26E477CD"/>
    <w:rsid w:val="272555CB"/>
    <w:rsid w:val="28125B4F"/>
    <w:rsid w:val="283061DB"/>
    <w:rsid w:val="28447CD2"/>
    <w:rsid w:val="294773E6"/>
    <w:rsid w:val="298F1421"/>
    <w:rsid w:val="2A1F09F7"/>
    <w:rsid w:val="2A5C415F"/>
    <w:rsid w:val="2B004385"/>
    <w:rsid w:val="2B633CCD"/>
    <w:rsid w:val="2BB14386"/>
    <w:rsid w:val="2CB924FF"/>
    <w:rsid w:val="2CDE06F5"/>
    <w:rsid w:val="2D745CA8"/>
    <w:rsid w:val="2E6157B8"/>
    <w:rsid w:val="2E9912FA"/>
    <w:rsid w:val="2F4131BE"/>
    <w:rsid w:val="2F520F27"/>
    <w:rsid w:val="2F745341"/>
    <w:rsid w:val="2F835584"/>
    <w:rsid w:val="2FA572A9"/>
    <w:rsid w:val="2FBD0DC9"/>
    <w:rsid w:val="2FE775FE"/>
    <w:rsid w:val="300C7328"/>
    <w:rsid w:val="307C3BD2"/>
    <w:rsid w:val="308F5505"/>
    <w:rsid w:val="3240150B"/>
    <w:rsid w:val="32514758"/>
    <w:rsid w:val="34362BC5"/>
    <w:rsid w:val="35531555"/>
    <w:rsid w:val="35D929A8"/>
    <w:rsid w:val="35FB40C6"/>
    <w:rsid w:val="368045CB"/>
    <w:rsid w:val="36D641AB"/>
    <w:rsid w:val="37195AAD"/>
    <w:rsid w:val="375717D0"/>
    <w:rsid w:val="38561A88"/>
    <w:rsid w:val="391F00CC"/>
    <w:rsid w:val="39207CE8"/>
    <w:rsid w:val="39445268"/>
    <w:rsid w:val="39DA3296"/>
    <w:rsid w:val="3A015A23"/>
    <w:rsid w:val="3A920D71"/>
    <w:rsid w:val="3AF00FCC"/>
    <w:rsid w:val="3B0A4D46"/>
    <w:rsid w:val="3B183024"/>
    <w:rsid w:val="3B1E43B3"/>
    <w:rsid w:val="3B9F6F47"/>
    <w:rsid w:val="3CD016DD"/>
    <w:rsid w:val="3D7B5AED"/>
    <w:rsid w:val="3D9B49E3"/>
    <w:rsid w:val="3DF200A9"/>
    <w:rsid w:val="3EE41614"/>
    <w:rsid w:val="3FB85E3D"/>
    <w:rsid w:val="3FE10BA7"/>
    <w:rsid w:val="401C35B7"/>
    <w:rsid w:val="4033404B"/>
    <w:rsid w:val="409A0001"/>
    <w:rsid w:val="40AC1A66"/>
    <w:rsid w:val="40FB141E"/>
    <w:rsid w:val="419448F5"/>
    <w:rsid w:val="41A270FD"/>
    <w:rsid w:val="423B3A9C"/>
    <w:rsid w:val="42EA799C"/>
    <w:rsid w:val="42FF4ACA"/>
    <w:rsid w:val="43D23F8D"/>
    <w:rsid w:val="44C9517C"/>
    <w:rsid w:val="467D7990"/>
    <w:rsid w:val="467F03FC"/>
    <w:rsid w:val="46F82A04"/>
    <w:rsid w:val="48FA645F"/>
    <w:rsid w:val="49425710"/>
    <w:rsid w:val="498875C7"/>
    <w:rsid w:val="49C84B16"/>
    <w:rsid w:val="49E36EF3"/>
    <w:rsid w:val="4A2D016F"/>
    <w:rsid w:val="4AB03B0C"/>
    <w:rsid w:val="4B1F03FF"/>
    <w:rsid w:val="4B2D06F2"/>
    <w:rsid w:val="4C4F6AC2"/>
    <w:rsid w:val="4C650094"/>
    <w:rsid w:val="4CB86415"/>
    <w:rsid w:val="4D9E05AF"/>
    <w:rsid w:val="4DA1334D"/>
    <w:rsid w:val="4DE43ACF"/>
    <w:rsid w:val="4DF6443C"/>
    <w:rsid w:val="4E8D742E"/>
    <w:rsid w:val="4ED80FF1"/>
    <w:rsid w:val="518A4AF3"/>
    <w:rsid w:val="51D323CE"/>
    <w:rsid w:val="523D116B"/>
    <w:rsid w:val="5259693F"/>
    <w:rsid w:val="52F757BE"/>
    <w:rsid w:val="52FB705C"/>
    <w:rsid w:val="54091C4C"/>
    <w:rsid w:val="54166F48"/>
    <w:rsid w:val="5507222F"/>
    <w:rsid w:val="550B72FE"/>
    <w:rsid w:val="555313D1"/>
    <w:rsid w:val="55B81234"/>
    <w:rsid w:val="55C220B3"/>
    <w:rsid w:val="55F36710"/>
    <w:rsid w:val="56583F37"/>
    <w:rsid w:val="56755377"/>
    <w:rsid w:val="56927CD7"/>
    <w:rsid w:val="56CE7BE3"/>
    <w:rsid w:val="56F553AA"/>
    <w:rsid w:val="571921A6"/>
    <w:rsid w:val="57E22DB2"/>
    <w:rsid w:val="58021B1E"/>
    <w:rsid w:val="58A261CC"/>
    <w:rsid w:val="58FE78A6"/>
    <w:rsid w:val="59943D66"/>
    <w:rsid w:val="5A366BCB"/>
    <w:rsid w:val="5A752EDD"/>
    <w:rsid w:val="5B243F79"/>
    <w:rsid w:val="5B303F63"/>
    <w:rsid w:val="5C76637A"/>
    <w:rsid w:val="5D5A7075"/>
    <w:rsid w:val="5E055233"/>
    <w:rsid w:val="5F163D7D"/>
    <w:rsid w:val="5F8D1984"/>
    <w:rsid w:val="600D03CE"/>
    <w:rsid w:val="601E438A"/>
    <w:rsid w:val="60BD6742"/>
    <w:rsid w:val="61736957"/>
    <w:rsid w:val="61963213"/>
    <w:rsid w:val="61F21F72"/>
    <w:rsid w:val="62DF24F6"/>
    <w:rsid w:val="631F0B45"/>
    <w:rsid w:val="632F0647"/>
    <w:rsid w:val="633F4AAF"/>
    <w:rsid w:val="63B70D7D"/>
    <w:rsid w:val="64E262CE"/>
    <w:rsid w:val="653B3C30"/>
    <w:rsid w:val="67851192"/>
    <w:rsid w:val="67F11F74"/>
    <w:rsid w:val="680045C3"/>
    <w:rsid w:val="6844104D"/>
    <w:rsid w:val="68E63EB3"/>
    <w:rsid w:val="692A3D9F"/>
    <w:rsid w:val="69E76134"/>
    <w:rsid w:val="6A4610AD"/>
    <w:rsid w:val="6B19231D"/>
    <w:rsid w:val="6C032A0D"/>
    <w:rsid w:val="6C2C6080"/>
    <w:rsid w:val="6C3D69AE"/>
    <w:rsid w:val="6C860CDF"/>
    <w:rsid w:val="6D082649"/>
    <w:rsid w:val="6D09485F"/>
    <w:rsid w:val="6D0A4613"/>
    <w:rsid w:val="6D366462"/>
    <w:rsid w:val="6DCC7B1B"/>
    <w:rsid w:val="6DF176E0"/>
    <w:rsid w:val="6FA0300D"/>
    <w:rsid w:val="708E0E9F"/>
    <w:rsid w:val="709B37D5"/>
    <w:rsid w:val="713C6D66"/>
    <w:rsid w:val="71681909"/>
    <w:rsid w:val="72BB015E"/>
    <w:rsid w:val="72E20D32"/>
    <w:rsid w:val="7349019D"/>
    <w:rsid w:val="735D2FC3"/>
    <w:rsid w:val="73AF1A71"/>
    <w:rsid w:val="74275AAB"/>
    <w:rsid w:val="746C5BB4"/>
    <w:rsid w:val="746E36DA"/>
    <w:rsid w:val="74822CE1"/>
    <w:rsid w:val="74BB61EC"/>
    <w:rsid w:val="758D5DE2"/>
    <w:rsid w:val="75B55338"/>
    <w:rsid w:val="76330EF7"/>
    <w:rsid w:val="76454703"/>
    <w:rsid w:val="76A21419"/>
    <w:rsid w:val="76BD51D8"/>
    <w:rsid w:val="784D1858"/>
    <w:rsid w:val="790A5305"/>
    <w:rsid w:val="794D474E"/>
    <w:rsid w:val="797D1CE5"/>
    <w:rsid w:val="79960FDD"/>
    <w:rsid w:val="7A432F13"/>
    <w:rsid w:val="7A5A69E5"/>
    <w:rsid w:val="7A6D1D3E"/>
    <w:rsid w:val="7AE436B1"/>
    <w:rsid w:val="7AEA5A84"/>
    <w:rsid w:val="7B6E0463"/>
    <w:rsid w:val="7CB77BE8"/>
    <w:rsid w:val="7D006E99"/>
    <w:rsid w:val="7D2A2168"/>
    <w:rsid w:val="7DD6409E"/>
    <w:rsid w:val="7E2A33C1"/>
    <w:rsid w:val="7E895727"/>
    <w:rsid w:val="7EDC56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120"/>
      <w:ind w:firstLine="200" w:firstLineChars="200"/>
      <w:jc w:val="both"/>
    </w:pPr>
    <w:rPr>
      <w:rFonts w:ascii="Times New Roman" w:hAnsi="Times New Roman" w:eastAsia="宋体" w:cs="Times New Roman"/>
      <w:iCs/>
      <w:color w:val="000000" w:themeColor="text1"/>
      <w:sz w:val="21"/>
      <w:lang w:val="en-US" w:eastAsia="zh-CN" w:bidi="ar-SA"/>
      <w14:textFill>
        <w14:solidFill>
          <w14:schemeClr w14:val="tx1"/>
        </w14:solidFill>
      </w14:textFill>
    </w:rPr>
  </w:style>
  <w:style w:type="paragraph" w:styleId="2">
    <w:name w:val="heading 1"/>
    <w:basedOn w:val="1"/>
    <w:next w:val="1"/>
    <w:link w:val="39"/>
    <w:qFormat/>
    <w:uiPriority w:val="9"/>
    <w:pPr>
      <w:spacing w:after="360" w:line="480" w:lineRule="exact"/>
      <w:ind w:firstLine="0" w:firstLineChars="0"/>
      <w:contextualSpacing/>
      <w:jc w:val="center"/>
      <w:outlineLvl w:val="0"/>
    </w:pPr>
    <w:rPr>
      <w:rFonts w:eastAsia="微软雅黑"/>
      <w:b/>
      <w:bCs/>
      <w:color w:val="0F243E"/>
      <w:sz w:val="32"/>
      <w:szCs w:val="22"/>
    </w:rPr>
  </w:style>
  <w:style w:type="paragraph" w:styleId="3">
    <w:name w:val="heading 2"/>
    <w:basedOn w:val="1"/>
    <w:next w:val="1"/>
    <w:link w:val="40"/>
    <w:unhideWhenUsed/>
    <w:qFormat/>
    <w:uiPriority w:val="0"/>
    <w:pPr>
      <w:numPr>
        <w:ilvl w:val="0"/>
        <w:numId w:val="1"/>
      </w:numPr>
      <w:spacing w:beforeLines="50" w:after="0"/>
      <w:ind w:firstLine="0" w:firstLineChars="0"/>
      <w:contextualSpacing/>
      <w:jc w:val="left"/>
      <w:outlineLvl w:val="1"/>
    </w:pPr>
    <w:rPr>
      <w:rFonts w:eastAsia="微软雅黑"/>
      <w:b/>
      <w:bCs/>
      <w:sz w:val="28"/>
      <w:szCs w:val="22"/>
    </w:rPr>
  </w:style>
  <w:style w:type="paragraph" w:styleId="4">
    <w:name w:val="heading 3"/>
    <w:basedOn w:val="1"/>
    <w:next w:val="1"/>
    <w:link w:val="42"/>
    <w:unhideWhenUsed/>
    <w:qFormat/>
    <w:uiPriority w:val="0"/>
    <w:pPr>
      <w:spacing w:before="0" w:after="0"/>
      <w:ind w:left="420" w:firstLine="0" w:firstLineChars="0"/>
      <w:contextualSpacing/>
      <w:outlineLvl w:val="2"/>
    </w:pPr>
    <w:rPr>
      <w:rFonts w:eastAsia="微软雅黑"/>
      <w:b/>
      <w:bCs/>
      <w:color w:val="2F5597" w:themeColor="accent5" w:themeShade="BF"/>
      <w:sz w:val="30"/>
      <w:szCs w:val="22"/>
    </w:rPr>
  </w:style>
  <w:style w:type="paragraph" w:styleId="5">
    <w:name w:val="heading 4"/>
    <w:basedOn w:val="1"/>
    <w:next w:val="1"/>
    <w:link w:val="43"/>
    <w:unhideWhenUsed/>
    <w:qFormat/>
    <w:uiPriority w:val="0"/>
    <w:pPr>
      <w:spacing w:before="0" w:after="0"/>
      <w:ind w:left="420" w:firstLine="0" w:firstLineChars="0"/>
      <w:contextualSpacing/>
      <w:outlineLvl w:val="3"/>
    </w:pPr>
    <w:rPr>
      <w:rFonts w:eastAsia="微软雅黑"/>
      <w:b/>
      <w:bCs/>
      <w:color w:val="2E75B6" w:themeColor="accent1" w:themeShade="BF"/>
      <w:sz w:val="24"/>
      <w:szCs w:val="22"/>
    </w:rPr>
  </w:style>
  <w:style w:type="paragraph" w:styleId="6">
    <w:name w:val="heading 5"/>
    <w:basedOn w:val="1"/>
    <w:next w:val="1"/>
    <w:link w:val="44"/>
    <w:unhideWhenUsed/>
    <w:qFormat/>
    <w:uiPriority w:val="9"/>
    <w:pPr>
      <w:ind w:left="420" w:firstLine="0" w:firstLineChars="0"/>
      <w:contextualSpacing/>
      <w:outlineLvl w:val="4"/>
    </w:pPr>
    <w:rPr>
      <w:rFonts w:eastAsia="微软雅黑"/>
      <w:bCs/>
      <w:color w:val="2E75B6" w:themeColor="accent1" w:themeShade="BF"/>
      <w:sz w:val="24"/>
      <w:szCs w:val="22"/>
    </w:rPr>
  </w:style>
  <w:style w:type="paragraph" w:styleId="7">
    <w:name w:val="heading 6"/>
    <w:basedOn w:val="1"/>
    <w:next w:val="1"/>
    <w:link w:val="45"/>
    <w:semiHidden/>
    <w:unhideWhenUsed/>
    <w:qFormat/>
    <w:uiPriority w:val="9"/>
    <w:pPr>
      <w:pBdr>
        <w:bottom w:val="single" w:color="E5B8B7" w:sz="4" w:space="2"/>
      </w:pBdr>
      <w:spacing w:before="200" w:after="100"/>
      <w:contextualSpacing/>
      <w:outlineLvl w:val="5"/>
    </w:pPr>
    <w:rPr>
      <w:color w:val="943634"/>
      <w:sz w:val="22"/>
      <w:szCs w:val="22"/>
    </w:rPr>
  </w:style>
  <w:style w:type="paragraph" w:styleId="8">
    <w:name w:val="heading 7"/>
    <w:basedOn w:val="1"/>
    <w:next w:val="1"/>
    <w:link w:val="46"/>
    <w:semiHidden/>
    <w:unhideWhenUsed/>
    <w:qFormat/>
    <w:uiPriority w:val="9"/>
    <w:pPr>
      <w:pBdr>
        <w:bottom w:val="dotted" w:color="D99594" w:sz="4" w:space="2"/>
      </w:pBdr>
      <w:spacing w:before="200" w:after="100"/>
      <w:contextualSpacing/>
      <w:outlineLvl w:val="6"/>
    </w:pPr>
    <w:rPr>
      <w:rFonts w:ascii="Cambria" w:hAnsi="Cambria"/>
      <w:color w:val="943634"/>
      <w:sz w:val="22"/>
      <w:szCs w:val="22"/>
    </w:rPr>
  </w:style>
  <w:style w:type="paragraph" w:styleId="9">
    <w:name w:val="heading 8"/>
    <w:basedOn w:val="1"/>
    <w:next w:val="1"/>
    <w:link w:val="47"/>
    <w:semiHidden/>
    <w:unhideWhenUsed/>
    <w:qFormat/>
    <w:uiPriority w:val="9"/>
    <w:pPr>
      <w:spacing w:before="200" w:after="100"/>
      <w:contextualSpacing/>
      <w:outlineLvl w:val="7"/>
    </w:pPr>
    <w:rPr>
      <w:rFonts w:ascii="Cambria" w:hAnsi="Cambria"/>
      <w:color w:val="C0504D"/>
      <w:sz w:val="22"/>
      <w:szCs w:val="22"/>
    </w:rPr>
  </w:style>
  <w:style w:type="paragraph" w:styleId="10">
    <w:name w:val="heading 9"/>
    <w:basedOn w:val="1"/>
    <w:next w:val="1"/>
    <w:link w:val="48"/>
    <w:semiHidden/>
    <w:unhideWhenUsed/>
    <w:qFormat/>
    <w:uiPriority w:val="9"/>
    <w:pPr>
      <w:spacing w:before="200" w:after="100"/>
      <w:contextualSpacing/>
      <w:outlineLvl w:val="8"/>
    </w:pPr>
    <w:rPr>
      <w:rFonts w:ascii="Cambria" w:hAnsi="Cambria"/>
      <w:color w:val="C0504D"/>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before="0" w:after="0"/>
      <w:ind w:left="1260"/>
      <w:jc w:val="left"/>
    </w:pPr>
    <w:rPr>
      <w:rFonts w:asciiTheme="minorHAnsi" w:eastAsiaTheme="minorHAnsi"/>
      <w:iCs w:val="0"/>
      <w:sz w:val="18"/>
      <w:szCs w:val="18"/>
    </w:rPr>
  </w:style>
  <w:style w:type="paragraph" w:styleId="12">
    <w:name w:val="caption"/>
    <w:basedOn w:val="1"/>
    <w:next w:val="1"/>
    <w:unhideWhenUsed/>
    <w:qFormat/>
    <w:uiPriority w:val="35"/>
    <w:pPr>
      <w:jc w:val="center"/>
    </w:pPr>
    <w:rPr>
      <w:b/>
      <w:bCs/>
      <w:color w:val="0033CC"/>
      <w:sz w:val="18"/>
      <w:szCs w:val="18"/>
    </w:rPr>
  </w:style>
  <w:style w:type="paragraph" w:styleId="13">
    <w:name w:val="Document Map"/>
    <w:basedOn w:val="1"/>
    <w:link w:val="76"/>
    <w:semiHidden/>
    <w:unhideWhenUsed/>
    <w:qFormat/>
    <w:uiPriority w:val="99"/>
    <w:rPr>
      <w:rFonts w:ascii="宋体"/>
      <w:sz w:val="18"/>
      <w:szCs w:val="18"/>
    </w:rPr>
  </w:style>
  <w:style w:type="paragraph" w:styleId="14">
    <w:name w:val="annotation text"/>
    <w:basedOn w:val="1"/>
    <w:link w:val="77"/>
    <w:unhideWhenUsed/>
    <w:qFormat/>
    <w:uiPriority w:val="0"/>
  </w:style>
  <w:style w:type="paragraph" w:styleId="15">
    <w:name w:val="toc 5"/>
    <w:basedOn w:val="1"/>
    <w:next w:val="1"/>
    <w:unhideWhenUsed/>
    <w:qFormat/>
    <w:uiPriority w:val="39"/>
    <w:pPr>
      <w:spacing w:before="0" w:after="0"/>
      <w:ind w:left="840"/>
      <w:jc w:val="left"/>
    </w:pPr>
    <w:rPr>
      <w:rFonts w:asciiTheme="minorHAnsi" w:eastAsiaTheme="minorHAnsi"/>
      <w:iCs w:val="0"/>
      <w:sz w:val="18"/>
      <w:szCs w:val="18"/>
    </w:rPr>
  </w:style>
  <w:style w:type="paragraph" w:styleId="16">
    <w:name w:val="toc 3"/>
    <w:basedOn w:val="1"/>
    <w:next w:val="1"/>
    <w:unhideWhenUsed/>
    <w:qFormat/>
    <w:uiPriority w:val="39"/>
    <w:pPr>
      <w:spacing w:before="0" w:after="0" w:line="360" w:lineRule="exact"/>
      <w:jc w:val="left"/>
    </w:pPr>
    <w:rPr>
      <w:rFonts w:eastAsia="微软雅黑" w:asciiTheme="minorHAnsi"/>
      <w:color w:val="2E75B6" w:themeColor="accent1" w:themeShade="BF"/>
      <w:sz w:val="24"/>
    </w:rPr>
  </w:style>
  <w:style w:type="paragraph" w:styleId="17">
    <w:name w:val="Plain Text"/>
    <w:basedOn w:val="1"/>
    <w:link w:val="79"/>
    <w:qFormat/>
    <w:uiPriority w:val="0"/>
    <w:pPr>
      <w:widowControl w:val="0"/>
      <w:spacing w:before="0" w:after="0" w:line="180" w:lineRule="auto"/>
      <w:ind w:firstLine="0" w:firstLineChars="0"/>
    </w:pPr>
    <w:rPr>
      <w:rFonts w:ascii="宋体" w:hAnsi="Courier New" w:eastAsia="新宋体" w:cs="Courier New"/>
      <w:iCs w:val="0"/>
      <w:color w:val="auto"/>
      <w:kern w:val="2"/>
      <w:szCs w:val="21"/>
    </w:rPr>
  </w:style>
  <w:style w:type="paragraph" w:styleId="18">
    <w:name w:val="toc 8"/>
    <w:basedOn w:val="1"/>
    <w:next w:val="1"/>
    <w:unhideWhenUsed/>
    <w:qFormat/>
    <w:uiPriority w:val="39"/>
    <w:pPr>
      <w:spacing w:before="0" w:after="0"/>
      <w:ind w:left="1470"/>
      <w:jc w:val="left"/>
    </w:pPr>
    <w:rPr>
      <w:rFonts w:asciiTheme="minorHAnsi" w:eastAsiaTheme="minorHAnsi"/>
      <w:iCs w:val="0"/>
      <w:sz w:val="18"/>
      <w:szCs w:val="18"/>
    </w:rPr>
  </w:style>
  <w:style w:type="paragraph" w:styleId="19">
    <w:name w:val="Balloon Text"/>
    <w:basedOn w:val="1"/>
    <w:link w:val="66"/>
    <w:semiHidden/>
    <w:unhideWhenUsed/>
    <w:qFormat/>
    <w:uiPriority w:val="99"/>
    <w:pPr>
      <w:spacing w:before="0"/>
    </w:pPr>
    <w:rPr>
      <w:sz w:val="18"/>
      <w:szCs w:val="18"/>
    </w:rPr>
  </w:style>
  <w:style w:type="paragraph" w:styleId="20">
    <w:name w:val="footer"/>
    <w:basedOn w:val="1"/>
    <w:link w:val="64"/>
    <w:unhideWhenUsed/>
    <w:qFormat/>
    <w:uiPriority w:val="99"/>
    <w:pPr>
      <w:tabs>
        <w:tab w:val="center" w:pos="4153"/>
        <w:tab w:val="right" w:pos="8306"/>
      </w:tabs>
      <w:snapToGrid w:val="0"/>
      <w:spacing w:line="240" w:lineRule="atLeast"/>
    </w:pPr>
    <w:rPr>
      <w:sz w:val="18"/>
      <w:szCs w:val="18"/>
    </w:rPr>
  </w:style>
  <w:style w:type="paragraph" w:styleId="21">
    <w:name w:val="header"/>
    <w:basedOn w:val="1"/>
    <w:link w:val="63"/>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22">
    <w:name w:val="toc 1"/>
    <w:basedOn w:val="1"/>
    <w:next w:val="1"/>
    <w:unhideWhenUsed/>
    <w:qFormat/>
    <w:uiPriority w:val="39"/>
    <w:pPr>
      <w:jc w:val="left"/>
    </w:pPr>
    <w:rPr>
      <w:rFonts w:eastAsia="微软雅黑" w:asciiTheme="minorHAnsi"/>
      <w:b/>
      <w:bCs/>
      <w:iCs w:val="0"/>
      <w:caps/>
      <w:color w:val="1F4E79" w:themeColor="accent1" w:themeShade="80"/>
      <w:sz w:val="30"/>
    </w:rPr>
  </w:style>
  <w:style w:type="paragraph" w:styleId="23">
    <w:name w:val="toc 4"/>
    <w:basedOn w:val="1"/>
    <w:next w:val="1"/>
    <w:unhideWhenUsed/>
    <w:qFormat/>
    <w:uiPriority w:val="39"/>
    <w:pPr>
      <w:spacing w:before="0" w:after="0"/>
      <w:ind w:left="454"/>
      <w:jc w:val="left"/>
    </w:pPr>
    <w:rPr>
      <w:rFonts w:eastAsia="幼圆" w:asciiTheme="minorHAnsi"/>
      <w:iCs w:val="0"/>
      <w:color w:val="0070C0"/>
      <w:sz w:val="18"/>
      <w:szCs w:val="18"/>
    </w:rPr>
  </w:style>
  <w:style w:type="paragraph" w:styleId="24">
    <w:name w:val="Subtitle"/>
    <w:basedOn w:val="1"/>
    <w:next w:val="1"/>
    <w:link w:val="50"/>
    <w:qFormat/>
    <w:uiPriority w:val="11"/>
    <w:pPr>
      <w:pBdr>
        <w:bottom w:val="dotted" w:color="C0504D" w:sz="8" w:space="10"/>
      </w:pBdr>
      <w:spacing w:before="200" w:after="900"/>
      <w:jc w:val="center"/>
    </w:pPr>
    <w:rPr>
      <w:color w:val="622423"/>
      <w:sz w:val="24"/>
      <w:szCs w:val="24"/>
    </w:rPr>
  </w:style>
  <w:style w:type="paragraph" w:styleId="25">
    <w:name w:val="toc 6"/>
    <w:basedOn w:val="1"/>
    <w:next w:val="1"/>
    <w:unhideWhenUsed/>
    <w:qFormat/>
    <w:uiPriority w:val="39"/>
    <w:pPr>
      <w:spacing w:before="0" w:after="0"/>
      <w:ind w:left="1050"/>
      <w:jc w:val="left"/>
    </w:pPr>
    <w:rPr>
      <w:rFonts w:asciiTheme="minorHAnsi" w:eastAsiaTheme="minorHAnsi"/>
      <w:iCs w:val="0"/>
      <w:sz w:val="18"/>
      <w:szCs w:val="18"/>
    </w:rPr>
  </w:style>
  <w:style w:type="paragraph" w:styleId="26">
    <w:name w:val="toc 2"/>
    <w:basedOn w:val="1"/>
    <w:next w:val="1"/>
    <w:unhideWhenUsed/>
    <w:qFormat/>
    <w:uiPriority w:val="39"/>
    <w:pPr>
      <w:spacing w:before="0" w:after="0" w:line="440" w:lineRule="exact"/>
      <w:ind w:firstLine="160" w:firstLineChars="160"/>
      <w:jc w:val="left"/>
    </w:pPr>
    <w:rPr>
      <w:rFonts w:eastAsia="微软雅黑" w:asciiTheme="minorHAnsi"/>
      <w:b/>
      <w:iCs w:val="0"/>
      <w:smallCaps/>
      <w:color w:val="1F4E79" w:themeColor="accent1" w:themeShade="80"/>
      <w:sz w:val="28"/>
    </w:rPr>
  </w:style>
  <w:style w:type="paragraph" w:styleId="27">
    <w:name w:val="toc 9"/>
    <w:basedOn w:val="1"/>
    <w:next w:val="1"/>
    <w:unhideWhenUsed/>
    <w:qFormat/>
    <w:uiPriority w:val="39"/>
    <w:pPr>
      <w:spacing w:before="0" w:after="0"/>
      <w:ind w:left="1680"/>
      <w:jc w:val="left"/>
    </w:pPr>
    <w:rPr>
      <w:rFonts w:asciiTheme="minorHAnsi" w:eastAsiaTheme="minorHAnsi"/>
      <w:iCs w:val="0"/>
      <w:sz w:val="18"/>
      <w:szCs w:val="18"/>
    </w:rPr>
  </w:style>
  <w:style w:type="paragraph" w:styleId="28">
    <w:name w:val="Normal (Web)"/>
    <w:basedOn w:val="1"/>
    <w:semiHidden/>
    <w:unhideWhenUsed/>
    <w:qFormat/>
    <w:uiPriority w:val="99"/>
    <w:pPr>
      <w:spacing w:before="100" w:beforeAutospacing="1" w:after="100" w:afterAutospacing="1"/>
      <w:ind w:firstLine="0" w:firstLineChars="0"/>
    </w:pPr>
    <w:rPr>
      <w:rFonts w:ascii="宋体" w:hAnsi="宋体" w:cs="宋体"/>
      <w:iCs w:val="0"/>
      <w:color w:val="auto"/>
      <w:sz w:val="24"/>
      <w:szCs w:val="24"/>
    </w:rPr>
  </w:style>
  <w:style w:type="paragraph" w:styleId="29">
    <w:name w:val="Title"/>
    <w:basedOn w:val="1"/>
    <w:next w:val="1"/>
    <w:link w:val="49"/>
    <w:qFormat/>
    <w:uiPriority w:val="0"/>
    <w:pPr>
      <w:pBdr>
        <w:top w:val="single" w:color="C0504D" w:sz="48" w:space="0"/>
        <w:bottom w:val="single" w:color="C0504D" w:sz="48" w:space="0"/>
      </w:pBdr>
      <w:shd w:val="clear" w:color="auto" w:fill="C0504D"/>
      <w:jc w:val="center"/>
    </w:pPr>
    <w:rPr>
      <w:color w:val="FFFFFF"/>
      <w:spacing w:val="10"/>
      <w:sz w:val="48"/>
      <w:szCs w:val="48"/>
    </w:rPr>
  </w:style>
  <w:style w:type="paragraph" w:styleId="30">
    <w:name w:val="annotation subject"/>
    <w:basedOn w:val="14"/>
    <w:next w:val="14"/>
    <w:link w:val="78"/>
    <w:semiHidden/>
    <w:unhideWhenUsed/>
    <w:qFormat/>
    <w:uiPriority w:val="99"/>
    <w:rPr>
      <w:b/>
      <w:bCs/>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rFonts w:ascii="Constantia" w:hAnsi="Constantia" w:eastAsia="微软雅黑"/>
      <w:bCs/>
      <w:spacing w:val="0"/>
      <w:sz w:val="24"/>
    </w:rPr>
  </w:style>
  <w:style w:type="character" w:styleId="35">
    <w:name w:val="FollowedHyperlink"/>
    <w:semiHidden/>
    <w:unhideWhenUsed/>
    <w:qFormat/>
    <w:uiPriority w:val="99"/>
    <w:rPr>
      <w:color w:val="800080"/>
      <w:u w:val="single"/>
    </w:rPr>
  </w:style>
  <w:style w:type="character" w:styleId="36">
    <w:name w:val="Emphasis"/>
    <w:qFormat/>
    <w:uiPriority w:val="20"/>
    <w:rPr>
      <w:rFonts w:ascii="Cambria" w:hAnsi="Cambria" w:eastAsia="宋体" w:cs="Times New Roman"/>
      <w:b/>
      <w:bCs/>
      <w:i/>
      <w:iCs/>
      <w:color w:val="C0504D"/>
      <w:bdr w:val="single" w:color="F2DBDB" w:sz="18" w:space="0"/>
      <w:shd w:val="clear" w:color="auto" w:fill="F2DBDB"/>
    </w:rPr>
  </w:style>
  <w:style w:type="character" w:styleId="37">
    <w:name w:val="Hyperlink"/>
    <w:unhideWhenUsed/>
    <w:qFormat/>
    <w:uiPriority w:val="99"/>
    <w:rPr>
      <w:color w:val="0000FF"/>
      <w:u w:val="single"/>
    </w:rPr>
  </w:style>
  <w:style w:type="character" w:styleId="38">
    <w:name w:val="annotation reference"/>
    <w:unhideWhenUsed/>
    <w:qFormat/>
    <w:uiPriority w:val="0"/>
    <w:rPr>
      <w:sz w:val="21"/>
      <w:szCs w:val="21"/>
    </w:rPr>
  </w:style>
  <w:style w:type="character" w:customStyle="1" w:styleId="39">
    <w:name w:val="标题 1 字符"/>
    <w:link w:val="2"/>
    <w:qFormat/>
    <w:uiPriority w:val="9"/>
    <w:rPr>
      <w:rFonts w:ascii="Times New Roman" w:hAnsi="Times New Roman" w:eastAsia="微软雅黑"/>
      <w:b/>
      <w:bCs/>
      <w:iCs/>
      <w:color w:val="0F243E"/>
      <w:sz w:val="32"/>
      <w:szCs w:val="22"/>
    </w:rPr>
  </w:style>
  <w:style w:type="character" w:customStyle="1" w:styleId="40">
    <w:name w:val="标题 2 字符"/>
    <w:link w:val="3"/>
    <w:qFormat/>
    <w:uiPriority w:val="0"/>
    <w:rPr>
      <w:rFonts w:eastAsia="微软雅黑"/>
      <w:b/>
      <w:bCs/>
      <w:iCs/>
      <w:color w:val="000000" w:themeColor="text1"/>
      <w:sz w:val="28"/>
      <w:szCs w:val="22"/>
      <w14:textFill>
        <w14:solidFill>
          <w14:schemeClr w14:val="tx1"/>
        </w14:solidFill>
      </w14:textFill>
    </w:rPr>
  </w:style>
  <w:style w:type="paragraph" w:styleId="41">
    <w:name w:val="List Paragraph"/>
    <w:basedOn w:val="1"/>
    <w:qFormat/>
    <w:uiPriority w:val="0"/>
    <w:pPr>
      <w:ind w:left="720"/>
      <w:contextualSpacing/>
    </w:pPr>
  </w:style>
  <w:style w:type="character" w:customStyle="1" w:styleId="42">
    <w:name w:val="标题 3 字符"/>
    <w:link w:val="4"/>
    <w:qFormat/>
    <w:uiPriority w:val="0"/>
    <w:rPr>
      <w:rFonts w:ascii="Times New Roman" w:hAnsi="Times New Roman" w:eastAsia="微软雅黑"/>
      <w:b/>
      <w:bCs/>
      <w:iCs/>
      <w:color w:val="2F5597" w:themeColor="accent5" w:themeShade="BF"/>
      <w:sz w:val="30"/>
      <w:szCs w:val="22"/>
    </w:rPr>
  </w:style>
  <w:style w:type="character" w:customStyle="1" w:styleId="43">
    <w:name w:val="标题 4 字符"/>
    <w:link w:val="5"/>
    <w:qFormat/>
    <w:uiPriority w:val="0"/>
    <w:rPr>
      <w:rFonts w:ascii="Times New Roman" w:hAnsi="Times New Roman" w:eastAsia="微软雅黑"/>
      <w:b/>
      <w:bCs/>
      <w:iCs/>
      <w:color w:val="2E75B6" w:themeColor="accent1" w:themeShade="BF"/>
      <w:sz w:val="24"/>
      <w:szCs w:val="22"/>
    </w:rPr>
  </w:style>
  <w:style w:type="character" w:customStyle="1" w:styleId="44">
    <w:name w:val="标题 5 字符"/>
    <w:link w:val="6"/>
    <w:qFormat/>
    <w:uiPriority w:val="9"/>
    <w:rPr>
      <w:rFonts w:ascii="Times New Roman" w:hAnsi="Times New Roman" w:eastAsia="微软雅黑"/>
      <w:bCs/>
      <w:iCs/>
      <w:color w:val="2E75B6" w:themeColor="accent1" w:themeShade="BF"/>
      <w:sz w:val="24"/>
      <w:szCs w:val="22"/>
    </w:rPr>
  </w:style>
  <w:style w:type="character" w:customStyle="1" w:styleId="45">
    <w:name w:val="标题 6 字符"/>
    <w:link w:val="7"/>
    <w:semiHidden/>
    <w:qFormat/>
    <w:uiPriority w:val="9"/>
    <w:rPr>
      <w:rFonts w:ascii="Times New Roman" w:hAnsi="Times New Roman"/>
      <w:iCs/>
      <w:color w:val="943634"/>
      <w:sz w:val="22"/>
      <w:szCs w:val="22"/>
    </w:rPr>
  </w:style>
  <w:style w:type="character" w:customStyle="1" w:styleId="46">
    <w:name w:val="标题 7 字符"/>
    <w:link w:val="8"/>
    <w:semiHidden/>
    <w:qFormat/>
    <w:uiPriority w:val="9"/>
    <w:rPr>
      <w:rFonts w:ascii="Cambria" w:hAnsi="Cambria" w:eastAsia="宋体" w:cs="Times New Roman"/>
      <w:i/>
      <w:iCs/>
      <w:color w:val="943634"/>
    </w:rPr>
  </w:style>
  <w:style w:type="character" w:customStyle="1" w:styleId="47">
    <w:name w:val="标题 8 字符"/>
    <w:link w:val="9"/>
    <w:semiHidden/>
    <w:qFormat/>
    <w:uiPriority w:val="9"/>
    <w:rPr>
      <w:rFonts w:ascii="Cambria" w:hAnsi="Cambria" w:eastAsia="宋体" w:cs="Times New Roman"/>
      <w:i/>
      <w:iCs/>
      <w:color w:val="C0504D"/>
    </w:rPr>
  </w:style>
  <w:style w:type="character" w:customStyle="1" w:styleId="48">
    <w:name w:val="标题 9 字符"/>
    <w:link w:val="10"/>
    <w:semiHidden/>
    <w:qFormat/>
    <w:uiPriority w:val="9"/>
    <w:rPr>
      <w:rFonts w:ascii="Cambria" w:hAnsi="Cambria" w:eastAsia="宋体" w:cs="Times New Roman"/>
      <w:i/>
      <w:iCs/>
      <w:color w:val="C0504D"/>
      <w:sz w:val="20"/>
      <w:szCs w:val="20"/>
    </w:rPr>
  </w:style>
  <w:style w:type="character" w:customStyle="1" w:styleId="49">
    <w:name w:val="标题 字符"/>
    <w:link w:val="29"/>
    <w:qFormat/>
    <w:uiPriority w:val="10"/>
    <w:rPr>
      <w:rFonts w:ascii="Times New Roman" w:hAnsi="Times New Roman"/>
      <w:iCs/>
      <w:color w:val="FFFFFF"/>
      <w:spacing w:val="10"/>
      <w:sz w:val="48"/>
      <w:szCs w:val="48"/>
      <w:shd w:val="clear" w:color="auto" w:fill="C0504D"/>
    </w:rPr>
  </w:style>
  <w:style w:type="character" w:customStyle="1" w:styleId="50">
    <w:name w:val="副标题 字符"/>
    <w:link w:val="24"/>
    <w:qFormat/>
    <w:uiPriority w:val="11"/>
    <w:rPr>
      <w:rFonts w:ascii="Times New Roman" w:hAnsi="Times New Roman"/>
      <w:iCs/>
      <w:color w:val="622423"/>
      <w:sz w:val="24"/>
      <w:szCs w:val="24"/>
    </w:rPr>
  </w:style>
  <w:style w:type="paragraph" w:styleId="51">
    <w:name w:val="No Spacing"/>
    <w:basedOn w:val="1"/>
    <w:link w:val="67"/>
    <w:qFormat/>
    <w:uiPriority w:val="1"/>
    <w:pPr>
      <w:spacing w:after="0"/>
      <w:ind w:firstLine="0" w:firstLineChars="0"/>
      <w:jc w:val="center"/>
    </w:pPr>
  </w:style>
  <w:style w:type="paragraph" w:styleId="52">
    <w:name w:val="Quote"/>
    <w:basedOn w:val="1"/>
    <w:next w:val="1"/>
    <w:link w:val="53"/>
    <w:qFormat/>
    <w:uiPriority w:val="29"/>
    <w:rPr>
      <w:i/>
      <w:iCs w:val="0"/>
      <w:color w:val="943634"/>
    </w:rPr>
  </w:style>
  <w:style w:type="character" w:customStyle="1" w:styleId="53">
    <w:name w:val="引用 字符"/>
    <w:link w:val="52"/>
    <w:qFormat/>
    <w:uiPriority w:val="29"/>
    <w:rPr>
      <w:color w:val="943634"/>
      <w:sz w:val="20"/>
      <w:szCs w:val="20"/>
    </w:rPr>
  </w:style>
  <w:style w:type="paragraph" w:styleId="54">
    <w:name w:val="Intense Quote"/>
    <w:basedOn w:val="1"/>
    <w:next w:val="1"/>
    <w:link w:val="55"/>
    <w:qFormat/>
    <w:uiPriority w:val="30"/>
    <w:pPr>
      <w:pBdr>
        <w:top w:val="dotted" w:color="C0504D" w:sz="8" w:space="10"/>
        <w:bottom w:val="dotted" w:color="C0504D" w:sz="8" w:space="10"/>
      </w:pBdr>
      <w:spacing w:line="300" w:lineRule="auto"/>
      <w:ind w:left="2160" w:right="2160"/>
      <w:jc w:val="center"/>
    </w:pPr>
    <w:rPr>
      <w:rFonts w:ascii="Cambria" w:hAnsi="Cambria"/>
      <w:b/>
      <w:bCs/>
      <w:color w:val="C0504D"/>
    </w:rPr>
  </w:style>
  <w:style w:type="character" w:customStyle="1" w:styleId="55">
    <w:name w:val="明显引用 字符"/>
    <w:link w:val="54"/>
    <w:qFormat/>
    <w:uiPriority w:val="30"/>
    <w:rPr>
      <w:rFonts w:ascii="Cambria" w:hAnsi="Cambria" w:eastAsia="宋体" w:cs="Times New Roman"/>
      <w:b/>
      <w:bCs/>
      <w:i/>
      <w:iCs/>
      <w:color w:val="C0504D"/>
      <w:sz w:val="20"/>
      <w:szCs w:val="20"/>
    </w:rPr>
  </w:style>
  <w:style w:type="character" w:customStyle="1" w:styleId="56">
    <w:name w:val="不明显强调1"/>
    <w:qFormat/>
    <w:uiPriority w:val="19"/>
    <w:rPr>
      <w:rFonts w:ascii="Cambria" w:hAnsi="Cambria" w:eastAsia="宋体" w:cs="Times New Roman"/>
      <w:i/>
      <w:iCs/>
      <w:color w:val="C0504D"/>
    </w:rPr>
  </w:style>
  <w:style w:type="character" w:customStyle="1" w:styleId="57">
    <w:name w:val="明显强调1"/>
    <w:qFormat/>
    <w:uiPriority w:val="21"/>
    <w:rPr>
      <w:rFonts w:ascii="Cambria" w:hAnsi="Cambria" w:eastAsia="宋体" w:cs="Times New Roman"/>
      <w:b/>
      <w:bCs/>
      <w:i/>
      <w:iCs/>
      <w:color w:val="FFFFFF"/>
      <w:bdr w:val="single" w:color="C0504D" w:sz="18" w:space="0"/>
      <w:shd w:val="clear" w:color="auto" w:fill="C0504D"/>
      <w:vertAlign w:val="baseline"/>
    </w:rPr>
  </w:style>
  <w:style w:type="character" w:customStyle="1" w:styleId="58">
    <w:name w:val="不明显参考1"/>
    <w:qFormat/>
    <w:uiPriority w:val="31"/>
    <w:rPr>
      <w:i/>
      <w:iCs/>
      <w:smallCaps/>
      <w:color w:val="C0504D"/>
      <w:u w:color="C0504D"/>
    </w:rPr>
  </w:style>
  <w:style w:type="character" w:customStyle="1" w:styleId="59">
    <w:name w:val="明显参考1"/>
    <w:qFormat/>
    <w:uiPriority w:val="32"/>
    <w:rPr>
      <w:rFonts w:eastAsia="楷体"/>
      <w:b/>
      <w:bCs/>
      <w:iCs/>
      <w:smallCaps/>
      <w:color w:val="0070C0"/>
      <w:u w:color="C0504D"/>
    </w:rPr>
  </w:style>
  <w:style w:type="character" w:customStyle="1" w:styleId="60">
    <w:name w:val="书籍标题1"/>
    <w:qFormat/>
    <w:uiPriority w:val="33"/>
    <w:rPr>
      <w:rFonts w:ascii="Times New Roman" w:hAnsi="Times New Roman" w:eastAsia="宋体" w:cs="Times New Roman"/>
      <w:b/>
      <w:bCs/>
      <w:i/>
      <w:iCs/>
      <w:smallCaps/>
      <w:color w:val="943634"/>
      <w:u w:val="single"/>
    </w:rPr>
  </w:style>
  <w:style w:type="paragraph" w:customStyle="1" w:styleId="61">
    <w:name w:val="TOC 标题1"/>
    <w:basedOn w:val="2"/>
    <w:next w:val="1"/>
    <w:unhideWhenUsed/>
    <w:qFormat/>
    <w:uiPriority w:val="39"/>
    <w:pPr>
      <w:outlineLvl w:val="9"/>
    </w:pPr>
    <w:rPr>
      <w:lang w:bidi="en-US"/>
    </w:rPr>
  </w:style>
  <w:style w:type="table" w:customStyle="1" w:styleId="62">
    <w:name w:val="浅色网格 - 强调文字颜色 51"/>
    <w:basedOn w:val="31"/>
    <w:qFormat/>
    <w:uiPriority w:val="62"/>
    <w:tblPr>
      <w:tblBorders>
        <w:top w:val="single" w:color="244061" w:sz="8" w:space="0"/>
        <w:left w:val="single" w:color="244061" w:sz="8" w:space="0"/>
        <w:bottom w:val="single" w:color="244061" w:sz="8" w:space="0"/>
        <w:right w:val="single" w:color="244061" w:sz="8" w:space="0"/>
        <w:insideH w:val="single" w:color="244061" w:sz="8" w:space="0"/>
        <w:insideV w:val="single" w:color="244061" w:sz="8" w:space="0"/>
      </w:tblBorders>
    </w:tblPr>
    <w:tblStylePr w:type="firstRow">
      <w:pPr>
        <w:spacing w:before="0" w:after="0" w:line="240" w:lineRule="auto"/>
      </w:pPr>
      <w:rPr>
        <w:rFonts w:ascii="等线" w:hAnsi="等线" w:eastAsia="宋体" w:cs="Times New Roman"/>
        <w:b/>
        <w:bCs/>
      </w:rPr>
      <w:tcPr>
        <w:tcBorders>
          <w:top w:val="single" w:color="4BACC6" w:sz="8" w:space="0"/>
          <w:left w:val="single" w:color="4BACC6" w:sz="8" w:space="0"/>
          <w:bottom w:val="single" w:color="4BACC6" w:sz="18" w:space="0"/>
          <w:right w:val="single" w:color="4BACC6" w:sz="8" w:space="0"/>
          <w:insideH w:val="nil"/>
          <w:insideV w:val="single" w:sz="8" w:space="0"/>
        </w:tcBorders>
      </w:tcPr>
    </w:tblStylePr>
    <w:tblStylePr w:type="lastRow">
      <w:pPr>
        <w:spacing w:before="0" w:after="0" w:line="240" w:lineRule="auto"/>
      </w:pPr>
      <w:rPr>
        <w:rFonts w:ascii="等线" w:hAnsi="等线" w:eastAsia="宋体" w:cs="Times New Roman"/>
        <w:b/>
        <w:bCs/>
      </w:rPr>
      <w:tcPr>
        <w:tcBorders>
          <w:top w:val="double" w:color="4BACC6" w:sz="6" w:space="0"/>
          <w:left w:val="single" w:color="4BACC6" w:sz="8" w:space="0"/>
          <w:bottom w:val="single" w:color="4BACC6" w:sz="8" w:space="0"/>
          <w:right w:val="single" w:color="4BACC6" w:sz="8" w:space="0"/>
          <w:insideH w:val="nil"/>
          <w:insideV w:val="single" w:sz="8" w:space="0"/>
        </w:tcBorders>
      </w:tcPr>
    </w:tblStylePr>
    <w:tblStylePr w:type="firstCol">
      <w:rPr>
        <w:rFonts w:ascii="等线" w:hAnsi="等线" w:eastAsia="宋体" w:cs="Times New Roman"/>
        <w:b/>
        <w:bCs/>
      </w:rPr>
    </w:tblStylePr>
    <w:tblStylePr w:type="lastCol">
      <w:rPr>
        <w:rFonts w:ascii="等线" w:hAnsi="等线" w:eastAsia="宋体" w:cs="Times New Roman"/>
        <w:b/>
        <w:bCs/>
      </w:rPr>
      <w:tcPr>
        <w:tcBorders>
          <w:top w:val="single" w:color="4BACC6" w:sz="8" w:space="0"/>
          <w:left w:val="single" w:color="4BACC6" w:sz="8" w:space="0"/>
          <w:bottom w:val="single" w:color="4BACC6" w:sz="8" w:space="0"/>
          <w:right w:val="single" w:color="4BACC6" w:sz="8" w:space="0"/>
        </w:tcBorders>
      </w:tcPr>
    </w:tblStylePr>
    <w:tblStylePr w:type="band1Vert">
      <w:tcPr>
        <w:tcBorders>
          <w:top w:val="single" w:color="4BACC6" w:sz="8" w:space="0"/>
          <w:left w:val="single" w:color="4BACC6" w:sz="8" w:space="0"/>
          <w:bottom w:val="single" w:color="4BACC6" w:sz="8" w:space="0"/>
          <w:right w:val="single" w:color="4BACC6" w:sz="8" w:space="0"/>
        </w:tcBorders>
        <w:shd w:val="clear" w:color="auto" w:fill="D2EAF1"/>
      </w:tcPr>
    </w:tblStylePr>
    <w:tblStylePr w:type="band1Horz">
      <w:tcPr>
        <w:tcBorders>
          <w:top w:val="single" w:color="4BACC6" w:sz="8" w:space="0"/>
          <w:left w:val="single" w:color="4BACC6" w:sz="8" w:space="0"/>
          <w:bottom w:val="single" w:color="4BACC6" w:sz="8" w:space="0"/>
          <w:right w:val="single" w:color="4BACC6" w:sz="8" w:space="0"/>
          <w:insideV w:val="single" w:sz="8" w:space="0"/>
        </w:tcBorders>
        <w:shd w:val="clear" w:color="auto" w:fill="D2EAF1"/>
      </w:tcPr>
    </w:tblStylePr>
    <w:tblStylePr w:type="band2Horz">
      <w:tcPr>
        <w:tcBorders>
          <w:top w:val="single" w:color="4BACC6" w:sz="8" w:space="0"/>
          <w:left w:val="single" w:color="4BACC6" w:sz="8" w:space="0"/>
          <w:bottom w:val="single" w:color="4BACC6" w:sz="8" w:space="0"/>
          <w:right w:val="single" w:color="4BACC6" w:sz="8" w:space="0"/>
          <w:insideV w:val="single" w:sz="8" w:space="0"/>
        </w:tcBorders>
      </w:tcPr>
    </w:tblStylePr>
  </w:style>
  <w:style w:type="character" w:customStyle="1" w:styleId="63">
    <w:name w:val="页眉 字符"/>
    <w:link w:val="21"/>
    <w:qFormat/>
    <w:uiPriority w:val="99"/>
    <w:rPr>
      <w:rFonts w:eastAsia="微软雅黑"/>
      <w:iCs/>
      <w:color w:val="365F91"/>
      <w:sz w:val="18"/>
      <w:szCs w:val="18"/>
    </w:rPr>
  </w:style>
  <w:style w:type="character" w:customStyle="1" w:styleId="64">
    <w:name w:val="页脚 字符"/>
    <w:link w:val="20"/>
    <w:qFormat/>
    <w:uiPriority w:val="99"/>
    <w:rPr>
      <w:rFonts w:eastAsia="微软雅黑"/>
      <w:iCs/>
      <w:color w:val="365F91"/>
      <w:sz w:val="18"/>
      <w:szCs w:val="18"/>
    </w:rPr>
  </w:style>
  <w:style w:type="table" w:customStyle="1" w:styleId="65">
    <w:name w:val="中等深浅网格 3 - 强调文字颜色 11"/>
    <w:basedOn w:val="31"/>
    <w:qFormat/>
    <w:uiPriority w:val="6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b/>
        <w:bCs/>
        <w:i w:val="0"/>
        <w:iCs w:val="0"/>
        <w:color w:val="FFFFFF"/>
      </w:r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b/>
        <w:bCs/>
        <w:i w:val="0"/>
        <w:iCs w:val="0"/>
        <w:color w:val="FFFFFF"/>
      </w:r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b/>
        <w:bCs/>
        <w:i w:val="0"/>
        <w:iCs w:val="0"/>
        <w:color w:val="FFFFFF"/>
      </w:rPr>
      <w:tcPr>
        <w:tcBorders>
          <w:left w:val="single" w:color="FFFFFF" w:sz="8" w:space="0"/>
          <w:right w:val="single" w:color="FFFFFF" w:sz="24" w:space="0"/>
          <w:insideH w:val="nil"/>
          <w:insideV w:val="nil"/>
        </w:tcBorders>
        <w:shd w:val="clear" w:color="auto" w:fill="4F81BD"/>
      </w:tcPr>
    </w:tblStylePr>
    <w:tblStylePr w:type="lastCol">
      <w:rPr>
        <w:b/>
        <w:bCs/>
        <w:i w:val="0"/>
        <w:iCs w:val="0"/>
        <w:color w:val="FFFFFF"/>
      </w:rPr>
      <w:tcPr>
        <w:tcBorders>
          <w:top w:val="nil"/>
          <w:left w:val="single" w:color="FFFFFF" w:sz="24" w:space="0"/>
          <w:bottom w:val="nil"/>
          <w:right w:val="nil"/>
          <w:insideH w:val="nil"/>
          <w:insideV w:val="nil"/>
        </w:tcBorders>
        <w:shd w:val="clear" w:color="auto" w:fill="4F81BD"/>
      </w:tcPr>
    </w:tblStylePr>
    <w:tblStylePr w:type="band1Vert">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character" w:customStyle="1" w:styleId="66">
    <w:name w:val="批注框文本 字符"/>
    <w:link w:val="19"/>
    <w:semiHidden/>
    <w:qFormat/>
    <w:uiPriority w:val="99"/>
    <w:rPr>
      <w:rFonts w:eastAsia="微软雅黑"/>
      <w:iCs/>
      <w:color w:val="365F91"/>
      <w:sz w:val="18"/>
      <w:szCs w:val="18"/>
    </w:rPr>
  </w:style>
  <w:style w:type="character" w:customStyle="1" w:styleId="67">
    <w:name w:val="无间隔 字符"/>
    <w:link w:val="51"/>
    <w:qFormat/>
    <w:uiPriority w:val="1"/>
    <w:rPr>
      <w:iCs/>
      <w:color w:val="17365D"/>
      <w:sz w:val="21"/>
      <w:szCs w:val="20"/>
    </w:rPr>
  </w:style>
  <w:style w:type="paragraph" w:customStyle="1" w:styleId="68">
    <w:name w:val="正文缩进1"/>
    <w:basedOn w:val="1"/>
    <w:qFormat/>
    <w:uiPriority w:val="0"/>
    <w:pPr>
      <w:widowControl w:val="0"/>
      <w:spacing w:before="0" w:afterLines="50"/>
      <w:ind w:firstLine="480"/>
    </w:pPr>
    <w:rPr>
      <w:iCs w:val="0"/>
      <w:color w:val="auto"/>
      <w:kern w:val="2"/>
      <w:sz w:val="24"/>
    </w:rPr>
  </w:style>
  <w:style w:type="paragraph" w:customStyle="1" w:styleId="69">
    <w:name w:val="pic-info"/>
    <w:basedOn w:val="1"/>
    <w:qFormat/>
    <w:uiPriority w:val="0"/>
    <w:pPr>
      <w:spacing w:before="100" w:beforeAutospacing="1" w:after="100" w:afterAutospacing="1"/>
      <w:ind w:firstLine="0" w:firstLineChars="0"/>
    </w:pPr>
    <w:rPr>
      <w:rFonts w:ascii="宋体" w:hAnsi="宋体" w:cs="宋体"/>
      <w:iCs w:val="0"/>
      <w:color w:val="auto"/>
      <w:sz w:val="24"/>
      <w:szCs w:val="24"/>
    </w:rPr>
  </w:style>
  <w:style w:type="paragraph" w:customStyle="1" w:styleId="70">
    <w:name w:val="p0"/>
    <w:basedOn w:val="1"/>
    <w:qFormat/>
    <w:uiPriority w:val="99"/>
    <w:pPr>
      <w:spacing w:before="0" w:after="0"/>
      <w:ind w:firstLine="0" w:firstLineChars="0"/>
    </w:pPr>
    <w:rPr>
      <w:rFonts w:cs="宋体"/>
      <w:iCs w:val="0"/>
      <w:color w:val="auto"/>
      <w:szCs w:val="21"/>
    </w:rPr>
  </w:style>
  <w:style w:type="paragraph" w:customStyle="1" w:styleId="71">
    <w:name w:val="文档正文"/>
    <w:basedOn w:val="1"/>
    <w:link w:val="72"/>
    <w:qFormat/>
    <w:uiPriority w:val="0"/>
    <w:pPr>
      <w:widowControl w:val="0"/>
      <w:spacing w:before="0" w:after="0" w:line="360" w:lineRule="auto"/>
      <w:ind w:firstLine="400"/>
    </w:pPr>
    <w:rPr>
      <w:iCs w:val="0"/>
      <w:color w:val="auto"/>
      <w:kern w:val="2"/>
      <w:sz w:val="20"/>
    </w:rPr>
  </w:style>
  <w:style w:type="character" w:customStyle="1" w:styleId="72">
    <w:name w:val="文档正文 Char"/>
    <w:link w:val="71"/>
    <w:qFormat/>
    <w:uiPriority w:val="0"/>
    <w:rPr>
      <w:rFonts w:ascii="Times New Roman" w:hAnsi="Times New Roman" w:eastAsia="宋体"/>
      <w:kern w:val="2"/>
    </w:rPr>
  </w:style>
  <w:style w:type="table" w:customStyle="1" w:styleId="73">
    <w:name w:val="中等深浅底纹 1 - 强调文字颜色 11"/>
    <w:basedOn w:val="31"/>
    <w:qFormat/>
    <w:uiPriority w:val="63"/>
    <w:rPr>
      <w:kern w:val="2"/>
      <w:sz w:val="21"/>
    </w:rPr>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insideH w:val="nil"/>
          <w:insideV w:val="nil"/>
        </w:tcBorders>
        <w:shd w:val="clear" w:color="auto" w:fill="D3DFEE"/>
      </w:tcPr>
    </w:tblStylePr>
    <w:tblStylePr w:type="band2Horz">
      <w:tcPr>
        <w:tcBorders>
          <w:insideH w:val="nil"/>
          <w:insideV w:val="nil"/>
        </w:tcBorders>
      </w:tcPr>
    </w:tblStylePr>
  </w:style>
  <w:style w:type="paragraph" w:customStyle="1" w:styleId="74">
    <w:name w:val="条目正文"/>
    <w:basedOn w:val="1"/>
    <w:link w:val="75"/>
    <w:qFormat/>
    <w:uiPriority w:val="0"/>
    <w:pPr>
      <w:widowControl w:val="0"/>
      <w:spacing w:before="0" w:after="0" w:line="360" w:lineRule="auto"/>
      <w:ind w:left="200" w:leftChars="200"/>
    </w:pPr>
    <w:rPr>
      <w:iCs w:val="0"/>
      <w:color w:val="auto"/>
      <w:kern w:val="2"/>
      <w:sz w:val="24"/>
      <w:szCs w:val="24"/>
    </w:rPr>
  </w:style>
  <w:style w:type="character" w:customStyle="1" w:styleId="75">
    <w:name w:val="条目正文 Char"/>
    <w:link w:val="74"/>
    <w:qFormat/>
    <w:uiPriority w:val="0"/>
    <w:rPr>
      <w:rFonts w:ascii="Times New Roman" w:hAnsi="Times New Roman"/>
      <w:kern w:val="2"/>
      <w:sz w:val="24"/>
      <w:szCs w:val="24"/>
    </w:rPr>
  </w:style>
  <w:style w:type="character" w:customStyle="1" w:styleId="76">
    <w:name w:val="文档结构图 字符"/>
    <w:link w:val="13"/>
    <w:semiHidden/>
    <w:qFormat/>
    <w:uiPriority w:val="99"/>
    <w:rPr>
      <w:rFonts w:ascii="宋体"/>
      <w:iCs/>
      <w:color w:val="17365D"/>
      <w:sz w:val="18"/>
      <w:szCs w:val="18"/>
    </w:rPr>
  </w:style>
  <w:style w:type="character" w:customStyle="1" w:styleId="77">
    <w:name w:val="批注文字 字符"/>
    <w:link w:val="14"/>
    <w:semiHidden/>
    <w:qFormat/>
    <w:uiPriority w:val="99"/>
    <w:rPr>
      <w:iCs/>
      <w:color w:val="17365D"/>
      <w:sz w:val="21"/>
    </w:rPr>
  </w:style>
  <w:style w:type="character" w:customStyle="1" w:styleId="78">
    <w:name w:val="批注主题 字符"/>
    <w:link w:val="30"/>
    <w:semiHidden/>
    <w:qFormat/>
    <w:uiPriority w:val="99"/>
    <w:rPr>
      <w:b/>
      <w:bCs/>
      <w:iCs/>
      <w:color w:val="17365D"/>
      <w:sz w:val="21"/>
    </w:rPr>
  </w:style>
  <w:style w:type="character" w:customStyle="1" w:styleId="79">
    <w:name w:val="纯文本 字符"/>
    <w:link w:val="17"/>
    <w:qFormat/>
    <w:uiPriority w:val="0"/>
    <w:rPr>
      <w:rFonts w:ascii="宋体" w:hAnsi="Courier New" w:eastAsia="新宋体" w:cs="Courier New"/>
      <w:kern w:val="2"/>
      <w:sz w:val="21"/>
      <w:szCs w:val="21"/>
    </w:rPr>
  </w:style>
  <w:style w:type="character" w:customStyle="1" w:styleId="80">
    <w:name w:val="apple-converted-space"/>
    <w:basedOn w:val="33"/>
    <w:qFormat/>
    <w:uiPriority w:val="0"/>
  </w:style>
  <w:style w:type="character" w:customStyle="1" w:styleId="81">
    <w:name w:val="批注文字 Char"/>
    <w:qFormat/>
    <w:uiPriority w:val="0"/>
    <w:rPr>
      <w:rFonts w:ascii="Calibri" w:hAnsi="Calibri"/>
      <w:kern w:val="2"/>
      <w:sz w:val="24"/>
      <w:szCs w:val="24"/>
    </w:rPr>
  </w:style>
  <w:style w:type="character" w:styleId="82">
    <w:name w:val="Placeholder Text"/>
    <w:semiHidden/>
    <w:qFormat/>
    <w:uiPriority w:val="99"/>
    <w:rPr>
      <w:color w:val="808080"/>
    </w:rPr>
  </w:style>
  <w:style w:type="paragraph" w:customStyle="1" w:styleId="83">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84">
    <w:name w:val="清单表 1 浅色 - 着色 11"/>
    <w:basedOn w:val="31"/>
    <w:qFormat/>
    <w:uiPriority w:val="46"/>
    <w:tblStylePr w:type="firstRow">
      <w:rPr>
        <w:b/>
        <w:bCs/>
      </w:rPr>
      <w:tcPr>
        <w:tcBorders>
          <w:bottom w:val="single" w:color="9CC2E5" w:themeColor="accent1" w:themeTint="99" w:sz="4" w:space="0"/>
        </w:tcBorders>
      </w:tcPr>
    </w:tblStylePr>
    <w:tblStylePr w:type="lastRow">
      <w:rPr>
        <w:b/>
        <w:bCs/>
      </w:rPr>
      <w:tcPr>
        <w:tcBorders>
          <w:top w:val="single" w:color="9CC2E5" w:themeColor="accent1" w:themeTint="99" w:sz="4" w:space="0"/>
        </w:tcBorders>
      </w:tcPr>
    </w:tblStylePr>
    <w:tblStylePr w:type="firstCol">
      <w:rPr>
        <w:b/>
        <w:bCs/>
      </w:rPr>
    </w:tblStylePr>
    <w:tblStylePr w:type="lastCol">
      <w:rPr>
        <w:b/>
        <w:bCs/>
      </w:rPr>
    </w:tblStylePr>
    <w:tblStylePr w:type="band1Vert">
      <w:tcPr>
        <w:shd w:val="clear" w:color="auto" w:fill="DEEAF6" w:themeFill="accent1" w:themeFillTint="33"/>
      </w:tcPr>
    </w:tblStylePr>
    <w:tblStylePr w:type="band1Horz">
      <w:tcPr>
        <w:shd w:val="clear" w:color="auto" w:fill="DEEAF6" w:themeFill="accent1" w:themeFillTint="33"/>
      </w:tcPr>
    </w:tblStylePr>
  </w:style>
  <w:style w:type="character" w:customStyle="1" w:styleId="85">
    <w:name w:val="书籍标题2"/>
    <w:qFormat/>
    <w:uiPriority w:val="33"/>
    <w:rPr>
      <w:rFonts w:ascii="Times New Roman" w:hAnsi="Times New Roman" w:eastAsia="宋体" w:cs="Times New Roman"/>
      <w:b/>
      <w:bCs/>
      <w:i/>
      <w:iCs/>
      <w:smallCaps/>
      <w:color w:val="943634"/>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G%20&#24037;&#20316;&#36164;&#26009;\M%20&#27169;&#29256;\UICC%20word&#27169;&#29256;V4.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0DC9E7-040C-4294-90BB-28AD6E014975}">
  <ds:schemaRefs/>
</ds:datastoreItem>
</file>

<file path=docProps/app.xml><?xml version="1.0" encoding="utf-8"?>
<Properties xmlns="http://schemas.openxmlformats.org/officeDocument/2006/extended-properties" xmlns:vt="http://schemas.openxmlformats.org/officeDocument/2006/docPropsVTypes">
  <Template>UICC word模版V4.9.dotx</Template>
  <Company>联创中控（北京）科技有限公司</Company>
  <Pages>3</Pages>
  <Words>1691</Words>
  <Characters>1806</Characters>
  <Lines>1</Lines>
  <Paragraphs>2</Paragraphs>
  <TotalTime>8</TotalTime>
  <ScaleCrop>false</ScaleCrop>
  <LinksUpToDate>false</LinksUpToDate>
  <CharactersWithSpaces>1843</CharactersWithSpaces>
  <Application>WPS Office_11.1.0.14309_F1E327BC-269C-435d-A152-05C5408002CA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2023-05-18T15:08:00Z</dcterms:created>
  <dc:creator>徐俊辉</dc:creator>
  <cp:lastModifiedBy>康永胜</cp:lastModifiedBy>
  <cp:lastPrinted>2021-11-29T07:11:00Z</cp:lastPrinted>
  <dcterms:modified xsi:type="dcterms:W3CDTF">2023-06-28T01:07:17Z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84E2C7108F154495873717F3DE3D8339_13</vt:lpwstr>
  </property>
</Properties>
</file>